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F9" w:rsidRDefault="00C579F8" w:rsidP="00E55892">
      <w:pPr>
        <w:pStyle w:val="Standard"/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sz w:val="21"/>
          <w:szCs w:val="21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5779136</wp:posOffset>
            </wp:positionH>
            <wp:positionV relativeFrom="paragraph">
              <wp:posOffset>-633093</wp:posOffset>
            </wp:positionV>
            <wp:extent cx="389891" cy="352428"/>
            <wp:effectExtent l="0" t="0" r="0" b="9522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891" cy="3524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21"/>
          <w:szCs w:val="21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-572771</wp:posOffset>
            </wp:positionH>
            <wp:positionV relativeFrom="paragraph">
              <wp:posOffset>-633093</wp:posOffset>
            </wp:positionV>
            <wp:extent cx="389891" cy="352428"/>
            <wp:effectExtent l="0" t="0" r="0" b="9522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891" cy="3524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21"/>
          <w:szCs w:val="21"/>
        </w:rPr>
        <w:t>Vous souhaitez faire partie du programme des activités de la ville d'Hourtin ?</w:t>
      </w:r>
      <w:r>
        <w:rPr>
          <w:rFonts w:ascii="Cambria" w:hAnsi="Cambria"/>
        </w:rPr>
        <w:br/>
      </w:r>
      <w:r>
        <w:rPr>
          <w:rFonts w:ascii="Cambria" w:hAnsi="Cambria"/>
          <w:sz w:val="20"/>
          <w:szCs w:val="20"/>
        </w:rPr>
        <w:t>Remplissez ce formulaire pour vous inscrire :</w:t>
      </w:r>
    </w:p>
    <w:p w:rsidR="001F3271" w:rsidRDefault="00C579F8" w:rsidP="000D14F8">
      <w:pPr>
        <w:pStyle w:val="Standard"/>
        <w:spacing w:after="0" w:line="240" w:lineRule="auto"/>
        <w:jc w:val="center"/>
      </w:pPr>
      <w:r>
        <w:rPr>
          <w:rFonts w:ascii="Cambria" w:hAnsi="Cambria"/>
          <w:sz w:val="20"/>
          <w:szCs w:val="20"/>
        </w:rPr>
        <w:t>déposez votre projet d'animation en remplissant les champs suivants</w:t>
      </w:r>
      <w:r w:rsidR="00403993">
        <w:rPr>
          <w:rFonts w:ascii="Cambria" w:hAnsi="Cambria"/>
          <w:sz w:val="20"/>
          <w:szCs w:val="20"/>
        </w:rPr>
        <w:t>.</w:t>
      </w:r>
    </w:p>
    <w:p w:rsidR="00C579F8" w:rsidRPr="00B83A3F" w:rsidRDefault="00C579F8" w:rsidP="00B83A3F">
      <w:pPr>
        <w:pStyle w:val="En-tte"/>
        <w:tabs>
          <w:tab w:val="clear" w:pos="4536"/>
          <w:tab w:val="clear" w:pos="9072"/>
          <w:tab w:val="left" w:pos="2280"/>
        </w:tabs>
        <w:rPr>
          <w:rFonts w:ascii="Baskerville Old Face" w:hAnsi="Baskerville Old Face"/>
        </w:rPr>
        <w:sectPr w:rsidR="00C579F8" w:rsidRPr="00B83A3F" w:rsidSect="004A719B">
          <w:headerReference w:type="default" r:id="rId9"/>
          <w:footerReference w:type="default" r:id="rId10"/>
          <w:pgSz w:w="11906" w:h="16838"/>
          <w:pgMar w:top="1985" w:right="1517" w:bottom="1517" w:left="1517" w:header="624" w:footer="253" w:gutter="0"/>
          <w:pgBorders w:offsetFrom="page">
            <w:top w:val="single" w:sz="18" w:space="24" w:color="00000A"/>
            <w:left w:val="single" w:sz="18" w:space="24" w:color="00000A"/>
            <w:bottom w:val="single" w:sz="18" w:space="24" w:color="00000A"/>
            <w:right w:val="single" w:sz="18" w:space="24" w:color="00000A"/>
          </w:pgBorders>
          <w:cols w:space="720"/>
          <w:docGrid w:linePitch="299"/>
        </w:sectPr>
      </w:pPr>
      <w:r>
        <w:rPr>
          <w:rFonts w:ascii="Baskerville Old Face" w:hAnsi="Baskerville Old Face"/>
        </w:rPr>
        <w:br/>
      </w:r>
    </w:p>
    <w:p w:rsidR="001F3271" w:rsidRDefault="002D4809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Nom de l'Association (en majusc</w:t>
      </w:r>
      <w:r w:rsidR="00C579F8">
        <w:rPr>
          <w:rFonts w:ascii="Cambria" w:hAnsi="Cambria"/>
          <w:b/>
          <w:sz w:val="20"/>
          <w:szCs w:val="20"/>
        </w:rPr>
        <w:t>ules)</w:t>
      </w:r>
    </w:p>
    <w:p w:rsidR="001F3271" w:rsidRDefault="00B57B57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 w:rsidRPr="00435437">
        <w:rPr>
          <w:rFonts w:ascii="Cambria" w:hAnsi="Cambria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67.05pt;height:32.25pt" o:ole="">
            <v:imagedata r:id="rId11" o:title=""/>
          </v:shape>
          <w:control r:id="rId12" w:name="TextBox1" w:shapeid="_x0000_i1067"/>
        </w:object>
      </w:r>
    </w:p>
    <w:p w:rsidR="00F43C64" w:rsidRPr="006B6184" w:rsidRDefault="00F43C64">
      <w:pPr>
        <w:pStyle w:val="Standard"/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F3271" w:rsidRDefault="00C579F8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Nom du Responsable </w:t>
      </w:r>
      <w:r>
        <w:rPr>
          <w:rFonts w:ascii="Cambria" w:hAnsi="Cambria"/>
          <w:b/>
          <w:sz w:val="20"/>
          <w:szCs w:val="20"/>
        </w:rPr>
        <w:br/>
      </w:r>
      <w:r w:rsidR="00B57B57" w:rsidRPr="00435437">
        <w:rPr>
          <w:rFonts w:ascii="Cambria" w:hAnsi="Cambria"/>
          <w:sz w:val="20"/>
          <w:szCs w:val="20"/>
        </w:rPr>
        <w:object w:dxaOrig="225" w:dyaOrig="225">
          <v:shape id="_x0000_i1069" type="#_x0000_t75" style="width:167.05pt;height:17.85pt" o:ole="">
            <v:imagedata r:id="rId13" o:title=""/>
          </v:shape>
          <w:control r:id="rId14" w:name="TextBox11" w:shapeid="_x0000_i1069"/>
        </w:object>
      </w:r>
    </w:p>
    <w:p w:rsidR="001F3271" w:rsidRDefault="001F3271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465421" w:rsidRDefault="00CE185F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Téléphone</w:t>
      </w:r>
    </w:p>
    <w:p w:rsidR="001F3271" w:rsidRDefault="00B57B57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 w:rsidRPr="00435437">
        <w:rPr>
          <w:rFonts w:ascii="Cambria" w:hAnsi="Cambria"/>
          <w:sz w:val="20"/>
          <w:szCs w:val="20"/>
        </w:rPr>
        <w:object w:dxaOrig="225" w:dyaOrig="225">
          <v:shape id="_x0000_i1071" type="#_x0000_t75" style="width:167.05pt;height:17.85pt" o:ole="">
            <v:imagedata r:id="rId13" o:title=""/>
          </v:shape>
          <w:control r:id="rId15" w:name="TextBox12" w:shapeid="_x0000_i1071"/>
        </w:object>
      </w:r>
    </w:p>
    <w:p w:rsidR="00CE185F" w:rsidRPr="006B6184" w:rsidRDefault="00CE185F">
      <w:pPr>
        <w:pStyle w:val="Standard"/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CE185F" w:rsidRDefault="00CE185F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Adresse e-mail</w:t>
      </w:r>
    </w:p>
    <w:p w:rsidR="00CE185F" w:rsidRDefault="00B57B57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 w:rsidRPr="00435437">
        <w:rPr>
          <w:rFonts w:ascii="Cambria" w:hAnsi="Cambria"/>
          <w:sz w:val="20"/>
          <w:szCs w:val="20"/>
        </w:rPr>
        <w:object w:dxaOrig="225" w:dyaOrig="225">
          <v:shape id="_x0000_i1073" type="#_x0000_t75" style="width:167.05pt;height:17.85pt" o:ole="">
            <v:imagedata r:id="rId13" o:title=""/>
          </v:shape>
          <w:control r:id="rId16" w:name="TextBox121" w:shapeid="_x0000_i1073"/>
        </w:object>
      </w:r>
    </w:p>
    <w:p w:rsidR="00F43C64" w:rsidRPr="006B6184" w:rsidRDefault="00F43C64">
      <w:pPr>
        <w:pStyle w:val="Standard"/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F3271" w:rsidRDefault="00C579F8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Intitulé de l'animation</w:t>
      </w:r>
    </w:p>
    <w:p w:rsidR="001F3271" w:rsidRDefault="00B57B57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 w:rsidRPr="00435437">
        <w:rPr>
          <w:rFonts w:ascii="Cambria" w:hAnsi="Cambria"/>
          <w:sz w:val="20"/>
          <w:szCs w:val="20"/>
        </w:rPr>
        <w:object w:dxaOrig="225" w:dyaOrig="225">
          <v:shape id="_x0000_i1075" type="#_x0000_t75" style="width:167.05pt;height:17.85pt" o:ole="">
            <v:imagedata r:id="rId13" o:title=""/>
          </v:shape>
          <w:control r:id="rId17" w:name="TextBox13" w:shapeid="_x0000_i1075"/>
        </w:object>
      </w:r>
    </w:p>
    <w:p w:rsidR="00F43C64" w:rsidRPr="006B6184" w:rsidRDefault="00F43C64">
      <w:pPr>
        <w:pStyle w:val="Standard"/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F3271" w:rsidRDefault="00C579F8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Où se déroule-t-elle ?</w:t>
      </w:r>
    </w:p>
    <w:p w:rsidR="001F3271" w:rsidRDefault="00B57B57">
      <w:pPr>
        <w:pStyle w:val="Standard"/>
        <w:spacing w:after="0" w:line="240" w:lineRule="auto"/>
        <w:rPr>
          <w:rFonts w:ascii="Cambria" w:hAnsi="Cambria"/>
          <w:sz w:val="20"/>
          <w:szCs w:val="20"/>
        </w:rPr>
      </w:pPr>
      <w:r w:rsidRPr="00435437">
        <w:rPr>
          <w:rFonts w:ascii="Cambria" w:hAnsi="Cambria"/>
          <w:sz w:val="20"/>
          <w:szCs w:val="20"/>
        </w:rPr>
        <w:object w:dxaOrig="225" w:dyaOrig="225">
          <v:shape id="_x0000_i1077" type="#_x0000_t75" style="width:167.05pt;height:17.85pt" o:ole="">
            <v:imagedata r:id="rId13" o:title=""/>
          </v:shape>
          <w:control r:id="rId18" w:name="TextBox14" w:shapeid="_x0000_i1077"/>
        </w:object>
      </w:r>
    </w:p>
    <w:p w:rsidR="00577AF9" w:rsidRPr="006B6184" w:rsidRDefault="00577AF9">
      <w:pPr>
        <w:pStyle w:val="Standard"/>
        <w:spacing w:after="0" w:line="240" w:lineRule="auto"/>
        <w:rPr>
          <w:rFonts w:ascii="Cambria" w:hAnsi="Cambria"/>
          <w:sz w:val="16"/>
          <w:szCs w:val="16"/>
        </w:rPr>
      </w:pPr>
    </w:p>
    <w:p w:rsidR="00577AF9" w:rsidRPr="00577AF9" w:rsidRDefault="00577AF9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 w:rsidRPr="00577AF9">
        <w:rPr>
          <w:rFonts w:ascii="Cambria" w:hAnsi="Cambria"/>
          <w:b/>
          <w:sz w:val="20"/>
          <w:szCs w:val="20"/>
        </w:rPr>
        <w:t>Lieu ( salle, terrain, …)</w:t>
      </w:r>
    </w:p>
    <w:p w:rsidR="00577AF9" w:rsidRDefault="00B57B57" w:rsidP="00577AF9">
      <w:pPr>
        <w:pStyle w:val="Standard"/>
        <w:spacing w:after="0" w:line="240" w:lineRule="auto"/>
        <w:rPr>
          <w:rFonts w:ascii="Cambria" w:hAnsi="Cambria"/>
          <w:sz w:val="20"/>
          <w:szCs w:val="20"/>
        </w:rPr>
      </w:pPr>
      <w:r w:rsidRPr="00435437">
        <w:rPr>
          <w:rFonts w:ascii="Cambria" w:hAnsi="Cambria"/>
          <w:sz w:val="20"/>
          <w:szCs w:val="20"/>
        </w:rPr>
        <w:object w:dxaOrig="225" w:dyaOrig="225">
          <v:shape id="_x0000_i1079" type="#_x0000_t75" style="width:167.05pt;height:17.85pt" o:ole="">
            <v:imagedata r:id="rId13" o:title=""/>
          </v:shape>
          <w:control r:id="rId19" w:name="TextBox143" w:shapeid="_x0000_i1079"/>
        </w:object>
      </w:r>
    </w:p>
    <w:p w:rsidR="00F43C64" w:rsidRPr="006B6184" w:rsidRDefault="00F43C64">
      <w:pPr>
        <w:pStyle w:val="Standard"/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F3271" w:rsidRDefault="00C579F8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Texte de présentation de l'animation</w:t>
      </w:r>
    </w:p>
    <w:p w:rsidR="00577AF9" w:rsidRDefault="00B57B57" w:rsidP="00577AF9">
      <w:pPr>
        <w:pStyle w:val="Standard"/>
        <w:spacing w:after="0" w:line="240" w:lineRule="auto"/>
        <w:rPr>
          <w:rFonts w:ascii="Cambria" w:hAnsi="Cambria"/>
          <w:sz w:val="20"/>
          <w:szCs w:val="20"/>
        </w:rPr>
      </w:pPr>
      <w:r w:rsidRPr="00435437">
        <w:rPr>
          <w:rFonts w:ascii="Cambria" w:hAnsi="Cambria"/>
          <w:sz w:val="20"/>
          <w:szCs w:val="20"/>
        </w:rPr>
        <w:object w:dxaOrig="225" w:dyaOrig="225">
          <v:shape id="_x0000_i1081" type="#_x0000_t75" style="width:197pt;height:117.5pt" o:ole="">
            <v:imagedata r:id="rId20" o:title=""/>
            <o:lock v:ext="edit" aspectratio="f"/>
          </v:shape>
          <w:control r:id="rId21" w:name="TextBox1431" w:shapeid="_x0000_i1081"/>
        </w:object>
      </w:r>
    </w:p>
    <w:p w:rsidR="00577AF9" w:rsidRPr="006B6184" w:rsidRDefault="00577AF9">
      <w:pPr>
        <w:pStyle w:val="Standard"/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3B7730" w:rsidRDefault="003B7730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Date(s) de réservation de la salle :</w:t>
      </w:r>
    </w:p>
    <w:p w:rsidR="008638E4" w:rsidRPr="008638E4" w:rsidRDefault="008638E4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Du</w:t>
      </w:r>
      <w:r w:rsidRPr="008638E4">
        <w:rPr>
          <w:rFonts w:ascii="Cambria" w:hAnsi="Cambria"/>
          <w:b/>
          <w:i/>
          <w:sz w:val="20"/>
          <w:szCs w:val="20"/>
        </w:rPr>
        <w:t xml:space="preserve"> </w:t>
      </w:r>
      <w:bookmarkStart w:id="0" w:name="_Hlk374372761"/>
      <w:sdt>
        <w:sdtPr>
          <w:rPr>
            <w:rFonts w:ascii="Cambria" w:hAnsi="Cambria"/>
            <w:b/>
            <w:i/>
            <w:sz w:val="20"/>
            <w:szCs w:val="20"/>
          </w:rPr>
          <w:id w:val="-2086115077"/>
          <w:placeholder>
            <w:docPart w:val="3D990B2F2D794DC9B9711DDEC732360D"/>
          </w:placeholder>
          <w:showingPlcHdr/>
          <w:date w:fullDate="2013-12-13T00:00:00Z">
            <w:dateFormat w:val="ddd d MMM yy"/>
            <w:lid w:val="fr-FR"/>
            <w:storeMappedDataAs w:val="dateTime"/>
            <w:calendar w:val="gregorian"/>
          </w:date>
        </w:sdtPr>
        <w:sdtContent>
          <w:r w:rsidR="003E0132" w:rsidRPr="003E0132">
            <w:rPr>
              <w:rStyle w:val="Textedelespacerserv"/>
            </w:rPr>
            <w:t>Cliquez ici</w:t>
          </w:r>
        </w:sdtContent>
      </w:sdt>
      <w:bookmarkEnd w:id="0"/>
      <w:r>
        <w:rPr>
          <w:rFonts w:ascii="Cambria" w:hAnsi="Cambria"/>
          <w:b/>
          <w:sz w:val="20"/>
          <w:szCs w:val="20"/>
        </w:rPr>
        <w:t xml:space="preserve">  Au  </w:t>
      </w:r>
      <w:sdt>
        <w:sdtPr>
          <w:rPr>
            <w:rFonts w:ascii="Cambria" w:hAnsi="Cambria"/>
            <w:b/>
            <w:sz w:val="20"/>
            <w:szCs w:val="20"/>
          </w:rPr>
          <w:id w:val="-2086115067"/>
          <w:placeholder>
            <w:docPart w:val="3DDEFB4570F24D2F8B223311AB5BAAA5"/>
          </w:placeholder>
          <w:showingPlcHdr/>
          <w:date w:fullDate="2013-12-28T00:00:00Z">
            <w:dateFormat w:val="ddd d MMM yy"/>
            <w:lid w:val="fr-FR"/>
            <w:storeMappedDataAs w:val="dateTime"/>
            <w:calendar w:val="gregorian"/>
          </w:date>
        </w:sdtPr>
        <w:sdtContent>
          <w:r w:rsidR="003E0132" w:rsidRPr="003E0132">
            <w:rPr>
              <w:rStyle w:val="Textedelespacerserv"/>
            </w:rPr>
            <w:t xml:space="preserve">Cliquez ici </w:t>
          </w:r>
        </w:sdtContent>
      </w:sdt>
      <w:r>
        <w:rPr>
          <w:rFonts w:ascii="Cambria" w:hAnsi="Cambria"/>
          <w:b/>
          <w:sz w:val="20"/>
          <w:szCs w:val="20"/>
        </w:rPr>
        <w:t xml:space="preserve">       </w:t>
      </w:r>
    </w:p>
    <w:p w:rsidR="003B7730" w:rsidRPr="006B6184" w:rsidRDefault="003B7730">
      <w:pPr>
        <w:pStyle w:val="Standard"/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F3271" w:rsidRDefault="00C579F8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Date(s) de l'animation</w:t>
      </w:r>
      <w:r w:rsidR="003B7730">
        <w:rPr>
          <w:rFonts w:ascii="Cambria" w:hAnsi="Cambria"/>
          <w:b/>
          <w:sz w:val="20"/>
          <w:szCs w:val="20"/>
        </w:rPr>
        <w:t xml:space="preserve"> (présence du public)</w:t>
      </w:r>
      <w:r w:rsidR="00386EA8">
        <w:rPr>
          <w:rFonts w:ascii="Cambria" w:hAnsi="Cambria"/>
          <w:b/>
          <w:sz w:val="20"/>
          <w:szCs w:val="20"/>
        </w:rPr>
        <w:t>:</w:t>
      </w:r>
    </w:p>
    <w:p w:rsidR="00C609EA" w:rsidRPr="003B7730" w:rsidRDefault="00C609EA" w:rsidP="00C609EA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 xml:space="preserve">Du </w:t>
      </w:r>
      <w:sdt>
        <w:sdtPr>
          <w:rPr>
            <w:rFonts w:ascii="Cambria" w:hAnsi="Cambria"/>
            <w:b/>
            <w:sz w:val="20"/>
            <w:szCs w:val="20"/>
          </w:rPr>
          <w:id w:val="-2086115061"/>
          <w:placeholder>
            <w:docPart w:val="F6DD55BF99F44F488FDD4ED8B4E32AA3"/>
          </w:placeholder>
          <w:showingPlcHdr/>
          <w:date w:fullDate="2013-12-14T00:00:00Z">
            <w:dateFormat w:val="ddd d MMM yy"/>
            <w:lid w:val="fr-FR"/>
            <w:storeMappedDataAs w:val="dateTime"/>
            <w:calendar w:val="gregorian"/>
          </w:date>
        </w:sdtPr>
        <w:sdtContent>
          <w:r w:rsidR="003E0132" w:rsidRPr="003E0132">
            <w:rPr>
              <w:rStyle w:val="Textedelespacerserv"/>
            </w:rPr>
            <w:t xml:space="preserve">Cliquez ici </w:t>
          </w:r>
        </w:sdtContent>
      </w:sdt>
      <w:r>
        <w:t xml:space="preserve">  </w:t>
      </w:r>
      <w:r>
        <w:rPr>
          <w:rFonts w:ascii="Cambria" w:hAnsi="Cambria"/>
          <w:b/>
          <w:sz w:val="20"/>
          <w:szCs w:val="20"/>
        </w:rPr>
        <w:t xml:space="preserve">Au </w:t>
      </w:r>
      <w:sdt>
        <w:sdtPr>
          <w:rPr>
            <w:rFonts w:ascii="Cambria" w:hAnsi="Cambria"/>
            <w:b/>
            <w:sz w:val="20"/>
            <w:szCs w:val="20"/>
          </w:rPr>
          <w:id w:val="-2086115060"/>
          <w:placeholder>
            <w:docPart w:val="A48DE57FB63C421AAB4BF7BC39373C2C"/>
          </w:placeholder>
          <w:showingPlcHdr/>
          <w:date w:fullDate="2013-12-15T00:00:00Z">
            <w:dateFormat w:val="ddd d MMM yy"/>
            <w:lid w:val="fr-FR"/>
            <w:storeMappedDataAs w:val="dateTime"/>
            <w:calendar w:val="gregorian"/>
          </w:date>
        </w:sdtPr>
        <w:sdtContent>
          <w:r w:rsidR="003E0132" w:rsidRPr="003E0132">
            <w:rPr>
              <w:rStyle w:val="Textedelespacerserv"/>
            </w:rPr>
            <w:t xml:space="preserve">Cliquez ici </w:t>
          </w:r>
        </w:sdtContent>
      </w:sdt>
    </w:p>
    <w:p w:rsidR="00C609EA" w:rsidRDefault="00C609EA">
      <w:pPr>
        <w:pStyle w:val="Standard"/>
        <w:spacing w:after="0" w:line="240" w:lineRule="auto"/>
        <w:rPr>
          <w:sz w:val="16"/>
          <w:szCs w:val="16"/>
        </w:rPr>
      </w:pPr>
    </w:p>
    <w:p w:rsidR="006B6184" w:rsidRDefault="006B6184">
      <w:pPr>
        <w:pStyle w:val="Standard"/>
        <w:spacing w:after="0" w:line="240" w:lineRule="auto"/>
        <w:rPr>
          <w:sz w:val="16"/>
          <w:szCs w:val="16"/>
        </w:rPr>
      </w:pPr>
    </w:p>
    <w:p w:rsidR="006B6184" w:rsidRDefault="006B6184">
      <w:pPr>
        <w:pStyle w:val="Standard"/>
        <w:spacing w:after="0" w:line="240" w:lineRule="auto"/>
        <w:rPr>
          <w:sz w:val="16"/>
          <w:szCs w:val="16"/>
        </w:rPr>
      </w:pPr>
    </w:p>
    <w:p w:rsidR="006B6184" w:rsidRPr="006B6184" w:rsidRDefault="006B6184">
      <w:pPr>
        <w:pStyle w:val="Standard"/>
        <w:spacing w:after="0" w:line="240" w:lineRule="auto"/>
        <w:rPr>
          <w:sz w:val="16"/>
          <w:szCs w:val="16"/>
        </w:rPr>
      </w:pPr>
    </w:p>
    <w:p w:rsidR="004A719B" w:rsidRDefault="00C579F8" w:rsidP="004A719B">
      <w:pPr>
        <w:pStyle w:val="Standard"/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 xml:space="preserve">Horaires </w:t>
      </w:r>
      <w:r>
        <w:rPr>
          <w:rFonts w:ascii="Cambria" w:hAnsi="Cambria"/>
          <w:sz w:val="20"/>
          <w:szCs w:val="20"/>
        </w:rPr>
        <w:t>(matin et/ou après-midi)</w:t>
      </w:r>
      <w:r w:rsidR="00753276">
        <w:rPr>
          <w:rFonts w:ascii="Cambria" w:hAnsi="Cambria"/>
          <w:sz w:val="20"/>
          <w:szCs w:val="20"/>
        </w:rPr>
        <w:t> :</w:t>
      </w:r>
      <w:r>
        <w:rPr>
          <w:rFonts w:ascii="Cambria" w:hAnsi="Cambria"/>
          <w:b/>
          <w:sz w:val="20"/>
          <w:szCs w:val="20"/>
        </w:rPr>
        <w:br/>
        <w:t>De</w:t>
      </w:r>
      <w:r w:rsidR="00BF34DF">
        <w:rPr>
          <w:rFonts w:ascii="Cambria" w:hAnsi="Cambria"/>
          <w:b/>
          <w:sz w:val="20"/>
          <w:szCs w:val="20"/>
        </w:rPr>
        <w:t xml:space="preserve"> </w:t>
      </w:r>
      <w:r w:rsidR="008913F5">
        <w:rPr>
          <w:rFonts w:ascii="Cambria" w:hAnsi="Cambria"/>
          <w:b/>
          <w:sz w:val="20"/>
          <w:szCs w:val="20"/>
        </w:rPr>
        <w:t xml:space="preserve">            </w:t>
      </w:r>
      <w:r w:rsidR="00CB37F2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-2086114955"/>
          <w:placeholder>
            <w:docPart w:val="87C5E7751E9C4F5F807A67C20BF0E1A6"/>
          </w:placeholder>
          <w:showingPlcHdr/>
          <w:dropDownList>
            <w:listItem w:displayText="7:00" w:value="7:00"/>
            <w:listItem w:displayText="7:30" w:value="7:30"/>
            <w:listItem w:displayText="8:00" w:value="8:00"/>
            <w:listItem w:displayText="8:30" w:value="8:30"/>
            <w:listItem w:displayText="9:00" w:value="9:00"/>
            <w:listItem w:displayText="9:30" w:value="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  <w:listItem w:displayText="20:30" w:value="20:30"/>
            <w:listItem w:displayText="21:00" w:value="21:00"/>
            <w:listItem w:displayText="21:30" w:value="21:30"/>
            <w:listItem w:displayText="22:00" w:value="22:00"/>
            <w:listItem w:displayText="22:30" w:value="22:30"/>
            <w:listItem w:displayText="23:00" w:value="23:00"/>
            <w:listItem w:displayText="23:30" w:value="23:30"/>
            <w:listItem w:displayText="00:00" w:value="00:00"/>
          </w:dropDownList>
        </w:sdtPr>
        <w:sdtContent>
          <w:r w:rsidR="009011F7">
            <w:rPr>
              <w:rStyle w:val="Textedelespacerserv"/>
            </w:rPr>
            <w:t>Heure</w:t>
          </w:r>
        </w:sdtContent>
      </w:sdt>
      <w:r w:rsidR="004A719B">
        <w:rPr>
          <w:rFonts w:ascii="Cambria" w:hAnsi="Cambria"/>
          <w:b/>
          <w:sz w:val="20"/>
          <w:szCs w:val="20"/>
        </w:rPr>
        <w:t xml:space="preserve"> </w:t>
      </w:r>
      <w:r w:rsidR="008913F5">
        <w:rPr>
          <w:rFonts w:ascii="Cambria" w:hAnsi="Cambria"/>
          <w:b/>
          <w:sz w:val="20"/>
          <w:szCs w:val="20"/>
        </w:rPr>
        <w:t xml:space="preserve">           </w:t>
      </w:r>
      <w:r w:rsidR="00CB37F2">
        <w:rPr>
          <w:rFonts w:ascii="Cambria" w:hAnsi="Cambria"/>
          <w:b/>
          <w:sz w:val="20"/>
          <w:szCs w:val="20"/>
        </w:rPr>
        <w:t>A</w:t>
      </w:r>
      <w:r w:rsidR="008913F5">
        <w:rPr>
          <w:rFonts w:ascii="Cambria" w:hAnsi="Cambria"/>
          <w:b/>
          <w:sz w:val="20"/>
          <w:szCs w:val="20"/>
        </w:rPr>
        <w:t xml:space="preserve">               </w:t>
      </w:r>
      <w:r w:rsidR="00BF34DF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-2027770248"/>
          <w:placeholder>
            <w:docPart w:val="D2124242531641B7B426EDA664B67D86"/>
          </w:placeholder>
          <w:showingPlcHdr/>
          <w:dropDownList>
            <w:listItem w:displayText="7:00" w:value="7:00"/>
            <w:listItem w:displayText="7:30" w:value="7:30"/>
            <w:listItem w:displayText="8:00" w:value="8:00"/>
            <w:listItem w:displayText="8:30" w:value="8:30"/>
            <w:listItem w:displayText="9:00" w:value="9:00"/>
            <w:listItem w:displayText="9:30" w:value="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  <w:listItem w:displayText="20:30" w:value="20:30"/>
            <w:listItem w:displayText="21:00" w:value="21:00"/>
            <w:listItem w:displayText="21:30" w:value="21:30"/>
            <w:listItem w:displayText="22:00" w:value="22:00"/>
            <w:listItem w:displayText="22:30" w:value="22:30"/>
            <w:listItem w:displayText="23:00" w:value="23:00"/>
            <w:listItem w:displayText="23:30" w:value="23:30"/>
            <w:listItem w:displayText="00:00" w:value="00:00"/>
          </w:dropDownList>
        </w:sdtPr>
        <w:sdtContent>
          <w:r w:rsidR="008D0B40">
            <w:rPr>
              <w:rStyle w:val="Textedelespacerserv"/>
            </w:rPr>
            <w:t>Heure</w:t>
          </w:r>
        </w:sdtContent>
      </w:sdt>
    </w:p>
    <w:p w:rsidR="004A719B" w:rsidRPr="004A719B" w:rsidRDefault="00C579F8">
      <w:pPr>
        <w:pStyle w:val="Standard"/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/>
        <w:t xml:space="preserve">De </w:t>
      </w:r>
      <w:r w:rsidR="008913F5">
        <w:rPr>
          <w:rFonts w:ascii="Cambria" w:hAnsi="Cambria"/>
          <w:b/>
          <w:sz w:val="20"/>
          <w:szCs w:val="20"/>
        </w:rPr>
        <w:t xml:space="preserve">             </w:t>
      </w:r>
      <w:r w:rsidR="008D0B40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-2027770241"/>
          <w:placeholder>
            <w:docPart w:val="2E50F44CC4F640959E309F61EE4F033F"/>
          </w:placeholder>
          <w:showingPlcHdr/>
          <w:dropDownList>
            <w:listItem w:displayText="7:00" w:value="7:00"/>
            <w:listItem w:displayText="7:30" w:value="7:30"/>
            <w:listItem w:displayText="8:00" w:value="8:00"/>
            <w:listItem w:displayText="8:30" w:value="8:30"/>
            <w:listItem w:displayText="9:00" w:value="9:00"/>
            <w:listItem w:displayText="9:30" w:value="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  <w:listItem w:displayText="20:30" w:value="20:30"/>
            <w:listItem w:displayText="21:00" w:value="21:00"/>
            <w:listItem w:displayText="21:30" w:value="21:30"/>
            <w:listItem w:displayText="22:00" w:value="22:00"/>
            <w:listItem w:displayText="22:30" w:value="22:30"/>
            <w:listItem w:displayText="23:00" w:value="23:00"/>
            <w:listItem w:displayText="23:30" w:value="23:30"/>
            <w:listItem w:displayText="00:00" w:value="00:00"/>
          </w:dropDownList>
        </w:sdtPr>
        <w:sdtContent>
          <w:r w:rsidR="008D0B40">
            <w:rPr>
              <w:rStyle w:val="Textedelespacerserv"/>
            </w:rPr>
            <w:t>Heure</w:t>
          </w:r>
        </w:sdtContent>
      </w:sdt>
      <w:r w:rsidR="008D0B40">
        <w:rPr>
          <w:rFonts w:ascii="Cambria" w:hAnsi="Cambria"/>
          <w:b/>
          <w:sz w:val="20"/>
          <w:szCs w:val="20"/>
        </w:rPr>
        <w:t xml:space="preserve"> </w:t>
      </w:r>
      <w:r w:rsidR="008913F5">
        <w:rPr>
          <w:rFonts w:ascii="Cambria" w:hAnsi="Cambria"/>
          <w:b/>
          <w:sz w:val="20"/>
          <w:szCs w:val="20"/>
        </w:rPr>
        <w:t xml:space="preserve">           </w:t>
      </w:r>
      <w:r>
        <w:rPr>
          <w:rFonts w:ascii="Cambria" w:hAnsi="Cambria"/>
          <w:b/>
          <w:sz w:val="20"/>
          <w:szCs w:val="20"/>
        </w:rPr>
        <w:t>A</w:t>
      </w:r>
      <w:r w:rsidR="008913F5">
        <w:rPr>
          <w:rFonts w:ascii="Cambria" w:hAnsi="Cambria"/>
          <w:b/>
          <w:sz w:val="20"/>
          <w:szCs w:val="20"/>
        </w:rPr>
        <w:t xml:space="preserve">              </w:t>
      </w:r>
      <w:r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sz w:val="20"/>
            <w:szCs w:val="20"/>
          </w:rPr>
          <w:id w:val="-2027770240"/>
          <w:placeholder>
            <w:docPart w:val="C7761A2315544D60846861A769CB9B2C"/>
          </w:placeholder>
          <w:showingPlcHdr/>
          <w:dropDownList>
            <w:listItem w:displayText="7:00" w:value="7:00"/>
            <w:listItem w:displayText="7:30" w:value="7:30"/>
            <w:listItem w:displayText="8:00" w:value="8:00"/>
            <w:listItem w:displayText="8:30" w:value="8:30"/>
            <w:listItem w:displayText="9:00" w:value="9:00"/>
            <w:listItem w:displayText="9:30" w:value="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  <w:listItem w:displayText="20:30" w:value="20:30"/>
            <w:listItem w:displayText="21:00" w:value="21:00"/>
            <w:listItem w:displayText="21:30" w:value="21:30"/>
            <w:listItem w:displayText="22:00" w:value="22:00"/>
            <w:listItem w:displayText="22:30" w:value="22:30"/>
            <w:listItem w:displayText="23:00" w:value="23:00"/>
            <w:listItem w:displayText="23:30" w:value="23:30"/>
            <w:listItem w:displayText="00:00" w:value="00:00"/>
          </w:dropDownList>
        </w:sdtPr>
        <w:sdtContent>
          <w:r w:rsidR="008D0B40">
            <w:rPr>
              <w:rStyle w:val="Textedelespacerserv"/>
            </w:rPr>
            <w:t>Heure</w:t>
          </w:r>
        </w:sdtContent>
      </w:sdt>
    </w:p>
    <w:p w:rsidR="004A719B" w:rsidRDefault="004A719B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216C8E" w:rsidRDefault="00CE4143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Ajoutez l’affiche de votre animation :</w:t>
      </w:r>
    </w:p>
    <w:sdt>
      <w:sdtPr>
        <w:rPr>
          <w:rFonts w:ascii="Cambria" w:hAnsi="Cambria"/>
          <w:b/>
          <w:sz w:val="20"/>
          <w:szCs w:val="20"/>
        </w:rPr>
        <w:id w:val="1589882246"/>
        <w:picture/>
      </w:sdtPr>
      <w:sdtContent>
        <w:p w:rsidR="00216C8E" w:rsidRDefault="003B5270">
          <w:pPr>
            <w:pStyle w:val="Standard"/>
            <w:spacing w:after="0" w:line="240" w:lineRule="auto"/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/>
              <w:b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1903228" cy="712382"/>
                <wp:effectExtent l="0" t="0" r="1905" b="0"/>
                <wp:docPr id="118" name="Image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712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B7730" w:rsidRPr="006B6184" w:rsidRDefault="003B7730">
      <w:pPr>
        <w:pStyle w:val="Standard"/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F3271" w:rsidRDefault="00C579F8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Si l'animation se déroule sur plusieurs périodes (jours différés), précisez :</w:t>
      </w:r>
    </w:p>
    <w:p w:rsidR="001F3271" w:rsidRDefault="00B57B57">
      <w:pPr>
        <w:pStyle w:val="Standard"/>
        <w:spacing w:after="0" w:line="240" w:lineRule="auto"/>
      </w:pPr>
      <w:r w:rsidRPr="003566C9">
        <w:rPr>
          <w:rFonts w:asciiTheme="majorHAnsi" w:hAnsiTheme="majorHAnsi"/>
          <w:sz w:val="20"/>
          <w:szCs w:val="20"/>
        </w:rPr>
        <w:object w:dxaOrig="225" w:dyaOrig="225">
          <v:shape id="_x0000_i1083" type="#_x0000_t75" style="width:168.75pt;height:32.25pt" o:ole="">
            <v:imagedata r:id="rId23" o:title=""/>
          </v:shape>
          <w:control r:id="rId24" w:name="TextBox131" w:shapeid="_x0000_i1083"/>
        </w:object>
      </w:r>
    </w:p>
    <w:p w:rsidR="001F3271" w:rsidRPr="006B6184" w:rsidRDefault="001F3271">
      <w:pPr>
        <w:pStyle w:val="Standard"/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DB7423" w:rsidRDefault="00C579F8">
      <w:pPr>
        <w:pStyle w:val="Standard"/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Quel(s) tarif(s) pour y participer ?</w:t>
      </w:r>
    </w:p>
    <w:p w:rsidR="00DB7423" w:rsidRPr="003B7730" w:rsidRDefault="00B57B57">
      <w:pPr>
        <w:pStyle w:val="Standard"/>
        <w:spacing w:after="0" w:line="240" w:lineRule="auto"/>
        <w:rPr>
          <w:rFonts w:ascii="Cambria" w:hAnsi="Cambria"/>
          <w:sz w:val="20"/>
          <w:szCs w:val="20"/>
        </w:rPr>
      </w:pPr>
      <w:r w:rsidRPr="001C67D6">
        <w:rPr>
          <w:rFonts w:ascii="Cambria" w:hAnsi="Cambria"/>
          <w:sz w:val="20"/>
          <w:szCs w:val="20"/>
        </w:rPr>
        <w:object w:dxaOrig="225" w:dyaOrig="225">
          <v:shape id="_x0000_i1085" type="#_x0000_t75" style="width:59.9pt;height:20.15pt" o:ole="">
            <v:imagedata r:id="rId25" o:title=""/>
          </v:shape>
          <w:control r:id="rId26" w:name="Gratuit" w:shapeid="_x0000_i1085"/>
        </w:object>
      </w:r>
      <w:r w:rsidRPr="001C67D6">
        <w:rPr>
          <w:sz w:val="20"/>
          <w:szCs w:val="20"/>
        </w:rPr>
        <w:object w:dxaOrig="225" w:dyaOrig="225">
          <v:shape id="_x0000_i1087" type="#_x0000_t75" style="width:54.15pt;height:20.75pt" o:ole="">
            <v:imagedata r:id="rId27" o:title=""/>
          </v:shape>
          <w:control r:id="rId28" w:name="Payant" w:shapeid="_x0000_i1087"/>
        </w:object>
      </w:r>
    </w:p>
    <w:p w:rsidR="00DB7423" w:rsidRPr="006B6184" w:rsidRDefault="00DB7423">
      <w:pPr>
        <w:pStyle w:val="Standard"/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F3271" w:rsidRPr="001C67D6" w:rsidRDefault="00024E20" w:rsidP="00024E20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 w:rsidRPr="001C67D6">
        <w:rPr>
          <w:rFonts w:ascii="Cambria" w:hAnsi="Cambria"/>
          <w:b/>
          <w:sz w:val="20"/>
          <w:szCs w:val="20"/>
        </w:rPr>
        <w:t>*</w:t>
      </w:r>
      <w:r w:rsidR="00C579F8" w:rsidRPr="001C67D6">
        <w:rPr>
          <w:rFonts w:ascii="Cambria" w:hAnsi="Cambria"/>
          <w:b/>
          <w:sz w:val="20"/>
          <w:szCs w:val="20"/>
        </w:rPr>
        <w:t>si payant, indiquez le(s) prix :</w:t>
      </w:r>
    </w:p>
    <w:p w:rsidR="00BF34DF" w:rsidRPr="001C67D6" w:rsidRDefault="00B57B57" w:rsidP="00C856DA">
      <w:pPr>
        <w:pStyle w:val="Standard"/>
        <w:spacing w:after="0" w:line="240" w:lineRule="auto"/>
        <w:rPr>
          <w:sz w:val="20"/>
          <w:szCs w:val="20"/>
        </w:rPr>
      </w:pPr>
      <w:r w:rsidRPr="001C67D6">
        <w:rPr>
          <w:rFonts w:ascii="Cambria" w:hAnsi="Cambria"/>
          <w:b/>
          <w:sz w:val="20"/>
          <w:szCs w:val="20"/>
        </w:rPr>
        <w:object w:dxaOrig="225" w:dyaOrig="225">
          <v:shape id="_x0000_i1089" type="#_x0000_t75" style="width:167.05pt;height:32.25pt" o:ole="">
            <v:imagedata r:id="rId11" o:title=""/>
          </v:shape>
          <w:control r:id="rId29" w:name="TextBox16" w:shapeid="_x0000_i1089"/>
        </w:object>
      </w:r>
    </w:p>
    <w:p w:rsidR="00BF34DF" w:rsidRPr="006B6184" w:rsidRDefault="00BF34DF" w:rsidP="00C856DA">
      <w:pPr>
        <w:pStyle w:val="Standard"/>
        <w:spacing w:after="0" w:line="240" w:lineRule="auto"/>
        <w:rPr>
          <w:sz w:val="16"/>
          <w:szCs w:val="16"/>
        </w:rPr>
      </w:pPr>
    </w:p>
    <w:p w:rsidR="00C856DA" w:rsidRPr="001C67D6" w:rsidRDefault="00227672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 w:rsidRPr="001C67D6">
        <w:rPr>
          <w:rFonts w:ascii="Cambria" w:hAnsi="Cambria"/>
          <w:b/>
          <w:sz w:val="20"/>
          <w:szCs w:val="20"/>
        </w:rPr>
        <w:t>Quel p</w:t>
      </w:r>
      <w:r w:rsidR="00C579F8" w:rsidRPr="001C67D6">
        <w:rPr>
          <w:rFonts w:ascii="Cambria" w:hAnsi="Cambria"/>
          <w:b/>
          <w:sz w:val="20"/>
          <w:szCs w:val="20"/>
        </w:rPr>
        <w:t>ublic concerné ?</w:t>
      </w:r>
    </w:p>
    <w:p w:rsidR="00C856DA" w:rsidRPr="001C67D6" w:rsidRDefault="00B57B57">
      <w:pPr>
        <w:pStyle w:val="Standard"/>
        <w:spacing w:after="0" w:line="240" w:lineRule="auto"/>
        <w:rPr>
          <w:sz w:val="20"/>
          <w:szCs w:val="20"/>
        </w:rPr>
      </w:pPr>
      <w:r w:rsidRPr="001C67D6">
        <w:rPr>
          <w:rFonts w:ascii="Cambria" w:hAnsi="Cambria"/>
          <w:sz w:val="20"/>
          <w:szCs w:val="20"/>
        </w:rPr>
        <w:object w:dxaOrig="225" w:dyaOrig="225">
          <v:shape id="_x0000_i1091" type="#_x0000_t75" style="width:59.9pt;height:20.15pt" o:ole="">
            <v:imagedata r:id="rId30" o:title=""/>
          </v:shape>
          <w:control r:id="rId31" w:name="Enfants" w:shapeid="_x0000_i1091"/>
        </w:object>
      </w:r>
      <w:r w:rsidRPr="001C67D6">
        <w:rPr>
          <w:rFonts w:ascii="Cambria" w:hAnsi="Cambria"/>
          <w:sz w:val="20"/>
          <w:szCs w:val="20"/>
        </w:rPr>
        <w:object w:dxaOrig="225" w:dyaOrig="225">
          <v:shape id="_x0000_i1093" type="#_x0000_t75" style="width:69.1pt;height:20.15pt" o:ole="">
            <v:imagedata r:id="rId32" o:title=""/>
          </v:shape>
          <w:control r:id="rId33" w:name="Adolescents" w:shapeid="_x0000_i1093"/>
        </w:object>
      </w:r>
      <w:r w:rsidRPr="001C67D6">
        <w:rPr>
          <w:rFonts w:ascii="Cambria" w:hAnsi="Cambria"/>
          <w:sz w:val="20"/>
          <w:szCs w:val="20"/>
        </w:rPr>
        <w:object w:dxaOrig="225" w:dyaOrig="225">
          <v:shape id="_x0000_i1095" type="#_x0000_t75" style="width:59.9pt;height:20.75pt" o:ole="">
            <v:imagedata r:id="rId34" o:title=""/>
          </v:shape>
          <w:control r:id="rId35" w:name="Adultes" w:shapeid="_x0000_i1095"/>
        </w:object>
      </w:r>
    </w:p>
    <w:p w:rsidR="00C856DA" w:rsidRPr="003B7730" w:rsidRDefault="00B57B57">
      <w:pPr>
        <w:pStyle w:val="Standard"/>
        <w:spacing w:after="0" w:line="240" w:lineRule="auto"/>
        <w:rPr>
          <w:sz w:val="20"/>
          <w:szCs w:val="20"/>
        </w:rPr>
      </w:pPr>
      <w:r w:rsidRPr="001C67D6">
        <w:rPr>
          <w:rFonts w:ascii="Cambria" w:hAnsi="Cambria"/>
          <w:sz w:val="20"/>
          <w:szCs w:val="20"/>
        </w:rPr>
        <w:object w:dxaOrig="225" w:dyaOrig="225">
          <v:shape id="_x0000_i1097" type="#_x0000_t75" style="width:59.9pt;height:20.15pt" o:ole="">
            <v:imagedata r:id="rId36" o:title=""/>
          </v:shape>
          <w:control r:id="rId37" w:name="Seniors" w:shapeid="_x0000_i1097"/>
        </w:object>
      </w:r>
      <w:r w:rsidRPr="001C67D6">
        <w:rPr>
          <w:rFonts w:ascii="Cambria" w:hAnsi="Cambria"/>
          <w:sz w:val="20"/>
          <w:szCs w:val="20"/>
        </w:rPr>
        <w:object w:dxaOrig="225" w:dyaOrig="225">
          <v:shape id="_x0000_i1099" type="#_x0000_t75" style="width:69.1pt;height:20.15pt" o:ole="">
            <v:imagedata r:id="rId38" o:title=""/>
          </v:shape>
          <w:control r:id="rId39" w:name="Tous" w:shapeid="_x0000_i1099"/>
        </w:object>
      </w:r>
    </w:p>
    <w:p w:rsidR="00E55892" w:rsidRPr="006B6184" w:rsidRDefault="00E55892">
      <w:pPr>
        <w:pStyle w:val="Standard"/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F3271" w:rsidRDefault="00C579F8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Si besoin, qui contacter ?</w:t>
      </w:r>
    </w:p>
    <w:p w:rsidR="001F3271" w:rsidRDefault="00C579F8">
      <w:pPr>
        <w:pStyle w:val="Standard"/>
        <w:spacing w:after="0" w:line="240" w:lineRule="auto"/>
      </w:pPr>
      <w:r>
        <w:rPr>
          <w:rFonts w:ascii="Cambria" w:hAnsi="Cambria"/>
          <w:sz w:val="20"/>
          <w:szCs w:val="20"/>
        </w:rPr>
        <w:t>(Nom, coordonnées de la personne responsable)</w:t>
      </w:r>
      <w:r>
        <w:rPr>
          <w:rFonts w:ascii="Cambria" w:hAnsi="Cambria"/>
          <w:sz w:val="20"/>
          <w:szCs w:val="20"/>
        </w:rPr>
        <w:br/>
      </w:r>
      <w:r w:rsidR="00B57B57" w:rsidRPr="00475FF9">
        <w:rPr>
          <w:rFonts w:ascii="Cambria" w:hAnsi="Cambria"/>
          <w:sz w:val="20"/>
          <w:szCs w:val="20"/>
        </w:rPr>
        <w:object w:dxaOrig="225" w:dyaOrig="225">
          <v:shape id="_x0000_i1101" type="#_x0000_t75" style="width:168.75pt;height:17.85pt" o:ole="">
            <v:imagedata r:id="rId40" o:title=""/>
          </v:shape>
          <w:control r:id="rId41" w:name="TextBox141" w:shapeid="_x0000_i1101"/>
        </w:object>
      </w:r>
    </w:p>
    <w:p w:rsidR="00BF34DF" w:rsidRPr="006B6184" w:rsidRDefault="00BF34DF">
      <w:pPr>
        <w:pStyle w:val="Standard"/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F3271" w:rsidRDefault="0092409E">
      <w:pPr>
        <w:pStyle w:val="Standard"/>
        <w:spacing w:after="0" w:line="240" w:lineRule="auto"/>
      </w:pPr>
      <w:r>
        <w:rPr>
          <w:rFonts w:ascii="Cambria" w:hAnsi="Cambria"/>
          <w:b/>
          <w:sz w:val="20"/>
          <w:szCs w:val="20"/>
        </w:rPr>
        <w:t>Avez-vous  un site  in</w:t>
      </w:r>
      <w:r w:rsidR="00C579F8">
        <w:rPr>
          <w:rFonts w:ascii="Cambria" w:hAnsi="Cambria"/>
          <w:b/>
          <w:sz w:val="20"/>
          <w:szCs w:val="20"/>
        </w:rPr>
        <w:t>ternet ?</w:t>
      </w:r>
    </w:p>
    <w:p w:rsidR="00E3728D" w:rsidRPr="001C67D6" w:rsidRDefault="00B57B57" w:rsidP="00E3728D">
      <w:pPr>
        <w:pStyle w:val="Standard"/>
        <w:spacing w:after="0" w:line="240" w:lineRule="auto"/>
        <w:rPr>
          <w:sz w:val="20"/>
          <w:szCs w:val="20"/>
        </w:rPr>
      </w:pPr>
      <w:r w:rsidRPr="001C67D6">
        <w:rPr>
          <w:rFonts w:ascii="Cambria" w:hAnsi="Cambria"/>
          <w:sz w:val="20"/>
          <w:szCs w:val="20"/>
        </w:rPr>
        <w:object w:dxaOrig="225" w:dyaOrig="225">
          <v:shape id="_x0000_i1103" type="#_x0000_t75" style="width:59.9pt;height:20.15pt" o:ole="">
            <v:imagedata r:id="rId42" o:title=""/>
          </v:shape>
          <w:control r:id="rId43" w:name="Oui" w:shapeid="_x0000_i1103"/>
        </w:object>
      </w:r>
    </w:p>
    <w:p w:rsidR="00161D8C" w:rsidRDefault="00B57B57">
      <w:pPr>
        <w:pStyle w:val="Standard"/>
        <w:spacing w:after="0" w:line="240" w:lineRule="auto"/>
      </w:pPr>
      <w:r w:rsidRPr="001C67D6">
        <w:rPr>
          <w:rFonts w:ascii="Cambria" w:hAnsi="Cambria"/>
          <w:sz w:val="20"/>
          <w:szCs w:val="20"/>
        </w:rPr>
        <w:object w:dxaOrig="225" w:dyaOrig="225">
          <v:shape id="_x0000_i1105" type="#_x0000_t75" style="width:69.1pt;height:20.15pt" o:ole="">
            <v:imagedata r:id="rId44" o:title=""/>
          </v:shape>
          <w:control r:id="rId45" w:name="Non" w:shapeid="_x0000_i1105"/>
        </w:object>
      </w: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9" type="#_x0000_t201" style="position:absolute;margin-left:-.3pt;margin-top:.3pt;width:54pt;height:21pt;z-index:-251657728;mso-position-horizontal-relative:text;mso-position-vertical-relative:text" o:preferrelative="t" filled="f" stroked="f">
            <v:imagedata r:id="rId46" o:title=""/>
            <o:lock v:ext="edit" aspectratio="t"/>
          </v:shape>
        </w:pict>
      </w:r>
    </w:p>
    <w:p w:rsidR="00AC5129" w:rsidRPr="006B6184" w:rsidRDefault="00AC5129">
      <w:pPr>
        <w:pStyle w:val="Standard"/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1F3271" w:rsidRDefault="00C579F8">
      <w:pPr>
        <w:pStyle w:val="Standard"/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*si oui, quelle adresse ?</w:t>
      </w:r>
    </w:p>
    <w:p w:rsidR="00C579F8" w:rsidRDefault="00B57B57" w:rsidP="00E31E19">
      <w:pPr>
        <w:pStyle w:val="Standard"/>
        <w:spacing w:after="0" w:line="240" w:lineRule="auto"/>
        <w:sectPr w:rsidR="00C579F8" w:rsidSect="004A719B">
          <w:type w:val="continuous"/>
          <w:pgSz w:w="11906" w:h="16838"/>
          <w:pgMar w:top="1517" w:right="1517" w:bottom="993" w:left="1517" w:header="808" w:footer="253" w:gutter="0"/>
          <w:pgBorders w:offsetFrom="page">
            <w:top w:val="single" w:sz="18" w:space="24" w:color="00000A"/>
            <w:left w:val="single" w:sz="18" w:space="24" w:color="00000A"/>
            <w:bottom w:val="single" w:sz="18" w:space="24" w:color="00000A"/>
            <w:right w:val="single" w:sz="18" w:space="24" w:color="00000A"/>
          </w:pgBorders>
          <w:cols w:num="2" w:space="720" w:equalWidth="0">
            <w:col w:w="4082" w:space="708"/>
            <w:col w:w="4082" w:space="0"/>
          </w:cols>
        </w:sectPr>
      </w:pPr>
      <w:r w:rsidRPr="00475FF9">
        <w:rPr>
          <w:rFonts w:ascii="Cambria" w:hAnsi="Cambria"/>
          <w:sz w:val="20"/>
          <w:szCs w:val="20"/>
        </w:rPr>
        <w:object w:dxaOrig="225" w:dyaOrig="225">
          <v:shape id="_x0000_i1107" type="#_x0000_t75" style="width:168.75pt;height:17.85pt" o:ole="">
            <v:imagedata r:id="rId40" o:title=""/>
          </v:shape>
          <w:control r:id="rId47" w:name="TextBox142" w:shapeid="_x0000_i1107"/>
        </w:object>
      </w:r>
    </w:p>
    <w:p w:rsidR="006B6184" w:rsidRDefault="00C579F8" w:rsidP="002161BE">
      <w:pPr>
        <w:pStyle w:val="Standard"/>
        <w:spacing w:after="0" w:line="240" w:lineRule="auto"/>
        <w:jc w:val="center"/>
        <w:rPr>
          <w:rFonts w:ascii="Cambria" w:hAnsi="Cambria"/>
          <w:sz w:val="20"/>
          <w:szCs w:val="20"/>
          <w:u w:val="single"/>
        </w:rPr>
      </w:pPr>
      <w:r w:rsidRPr="00E55892">
        <w:rPr>
          <w:rFonts w:ascii="Cambria" w:hAnsi="Cambria"/>
          <w:sz w:val="20"/>
          <w:szCs w:val="20"/>
        </w:rPr>
        <w:lastRenderedPageBreak/>
        <w:t>Nous vous remercions vivement d'avoir pris le t</w:t>
      </w:r>
      <w:r w:rsidR="002161BE">
        <w:rPr>
          <w:rFonts w:ascii="Cambria" w:hAnsi="Cambria"/>
          <w:sz w:val="20"/>
          <w:szCs w:val="20"/>
        </w:rPr>
        <w:t>emps de</w:t>
      </w:r>
      <w:r w:rsidR="00B83A3F" w:rsidRPr="00E55892">
        <w:rPr>
          <w:rFonts w:ascii="Cambria" w:hAnsi="Cambria"/>
          <w:sz w:val="20"/>
          <w:szCs w:val="20"/>
        </w:rPr>
        <w:t xml:space="preserve"> remplir ce formulaire</w:t>
      </w:r>
      <w:r w:rsidR="00B83A3F" w:rsidRPr="00E55892">
        <w:t>.</w:t>
      </w:r>
      <w:r w:rsidR="00614C1A" w:rsidRPr="00E55892">
        <w:br/>
      </w:r>
    </w:p>
    <w:p w:rsidR="002161BE" w:rsidRDefault="00E55892" w:rsidP="002161BE">
      <w:pPr>
        <w:pStyle w:val="Standard"/>
        <w:spacing w:after="0" w:line="240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E55892">
        <w:rPr>
          <w:rFonts w:ascii="Cambria" w:hAnsi="Cambria"/>
          <w:sz w:val="20"/>
          <w:szCs w:val="20"/>
          <w:u w:val="single"/>
        </w:rPr>
        <w:t>E</w:t>
      </w:r>
      <w:r w:rsidR="00614C1A" w:rsidRPr="00E55892">
        <w:rPr>
          <w:rFonts w:ascii="Cambria" w:hAnsi="Cambria"/>
          <w:sz w:val="20"/>
          <w:szCs w:val="20"/>
          <w:u w:val="single"/>
        </w:rPr>
        <w:t>nregistrez votre document</w:t>
      </w:r>
      <w:r w:rsidR="00614C1A" w:rsidRPr="00E55892">
        <w:rPr>
          <w:rFonts w:ascii="Cambria" w:hAnsi="Cambria"/>
          <w:sz w:val="20"/>
          <w:szCs w:val="20"/>
        </w:rPr>
        <w:t>, et faites-nous le parvenir</w:t>
      </w:r>
      <w:r w:rsidRPr="00E55892">
        <w:rPr>
          <w:rFonts w:ascii="Cambria" w:hAnsi="Cambria"/>
          <w:sz w:val="20"/>
          <w:szCs w:val="20"/>
        </w:rPr>
        <w:t xml:space="preserve"> </w:t>
      </w:r>
      <w:r w:rsidR="002161BE">
        <w:rPr>
          <w:rFonts w:ascii="Cambria" w:hAnsi="Cambria"/>
          <w:b/>
          <w:sz w:val="20"/>
          <w:szCs w:val="20"/>
          <w:u w:val="single"/>
        </w:rPr>
        <w:t xml:space="preserve">impérativement </w:t>
      </w:r>
      <w:r w:rsidRPr="002161BE">
        <w:rPr>
          <w:rFonts w:ascii="Cambria" w:hAnsi="Cambria"/>
          <w:b/>
          <w:sz w:val="20"/>
          <w:szCs w:val="20"/>
          <w:u w:val="single"/>
        </w:rPr>
        <w:t>par mail</w:t>
      </w:r>
      <w:r w:rsidR="00614C1A" w:rsidRPr="002161BE">
        <w:rPr>
          <w:rFonts w:ascii="Cambria" w:hAnsi="Cambria"/>
          <w:b/>
          <w:sz w:val="20"/>
          <w:szCs w:val="20"/>
          <w:u w:val="single"/>
        </w:rPr>
        <w:t> </w:t>
      </w:r>
    </w:p>
    <w:p w:rsidR="002161BE" w:rsidRDefault="00614C1A" w:rsidP="002161BE">
      <w:pPr>
        <w:pStyle w:val="Standard"/>
        <w:spacing w:after="0" w:line="240" w:lineRule="auto"/>
        <w:jc w:val="center"/>
        <w:rPr>
          <w:rStyle w:val="Lienhypertexte"/>
          <w:rFonts w:ascii="Cambria" w:hAnsi="Cambria"/>
          <w:b/>
          <w:color w:val="000000" w:themeColor="text1"/>
          <w:sz w:val="20"/>
          <w:szCs w:val="20"/>
          <w:u w:val="none"/>
        </w:rPr>
      </w:pPr>
      <w:r w:rsidRPr="00E55892">
        <w:rPr>
          <w:rFonts w:ascii="Cambria" w:hAnsi="Cambria"/>
          <w:sz w:val="20"/>
          <w:szCs w:val="20"/>
        </w:rPr>
        <w:t>à l’adresse</w:t>
      </w:r>
      <w:r w:rsidR="00E55892" w:rsidRPr="00E55892">
        <w:rPr>
          <w:rFonts w:ascii="Cambria" w:hAnsi="Cambria"/>
          <w:sz w:val="20"/>
          <w:szCs w:val="20"/>
        </w:rPr>
        <w:t xml:space="preserve"> suivante</w:t>
      </w:r>
      <w:r w:rsidRPr="00E55892">
        <w:rPr>
          <w:rFonts w:ascii="Cambria" w:hAnsi="Cambria"/>
          <w:sz w:val="20"/>
          <w:szCs w:val="20"/>
        </w:rPr>
        <w:t>:</w:t>
      </w:r>
      <w:r w:rsidR="00E55892" w:rsidRPr="00E55892">
        <w:rPr>
          <w:rFonts w:ascii="Cambria" w:hAnsi="Cambria"/>
          <w:sz w:val="20"/>
          <w:szCs w:val="20"/>
        </w:rPr>
        <w:t xml:space="preserve"> </w:t>
      </w:r>
      <w:hyperlink r:id="rId48" w:history="1">
        <w:r w:rsidR="00E55892" w:rsidRPr="00E55892">
          <w:rPr>
            <w:rStyle w:val="Lienhypertexte"/>
            <w:rFonts w:ascii="Cambria" w:hAnsi="Cambria"/>
            <w:sz w:val="20"/>
            <w:szCs w:val="20"/>
          </w:rPr>
          <w:t>population@mairie-hourtin.fr</w:t>
        </w:r>
      </w:hyperlink>
      <w:r w:rsidRPr="00E55892">
        <w:rPr>
          <w:rStyle w:val="Lienhypertexte"/>
          <w:rFonts w:ascii="Cambria" w:hAnsi="Cambria"/>
          <w:sz w:val="20"/>
          <w:szCs w:val="20"/>
        </w:rPr>
        <w:br/>
      </w:r>
      <w:r>
        <w:rPr>
          <w:rStyle w:val="Lienhypertexte"/>
          <w:rFonts w:ascii="Cambria" w:hAnsi="Cambria"/>
          <w:b/>
          <w:sz w:val="20"/>
          <w:szCs w:val="20"/>
        </w:rPr>
        <w:br/>
      </w:r>
      <w:r w:rsidR="00E55892">
        <w:rPr>
          <w:rStyle w:val="Lienhypertexte"/>
          <w:rFonts w:ascii="Cambria" w:hAnsi="Cambria"/>
          <w:b/>
          <w:color w:val="000000" w:themeColor="text1"/>
          <w:sz w:val="20"/>
          <w:szCs w:val="20"/>
          <w:u w:val="none"/>
        </w:rPr>
        <w:t xml:space="preserve">La réservation de la salle ne sera </w:t>
      </w:r>
      <w:r w:rsidR="002161BE">
        <w:rPr>
          <w:rStyle w:val="Lienhypertexte"/>
          <w:rFonts w:ascii="Cambria" w:hAnsi="Cambria"/>
          <w:b/>
          <w:color w:val="000000" w:themeColor="text1"/>
          <w:sz w:val="20"/>
          <w:szCs w:val="20"/>
          <w:u w:val="none"/>
        </w:rPr>
        <w:t xml:space="preserve">effective qu’après réception du présent formulaire </w:t>
      </w:r>
    </w:p>
    <w:p w:rsidR="00D76206" w:rsidRPr="002161BE" w:rsidRDefault="002161BE" w:rsidP="002161BE">
      <w:pPr>
        <w:pStyle w:val="Standard"/>
        <w:spacing w:after="0" w:line="240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Style w:val="Lienhypertexte"/>
          <w:rFonts w:ascii="Cambria" w:hAnsi="Cambria"/>
          <w:b/>
          <w:color w:val="000000" w:themeColor="text1"/>
          <w:sz w:val="20"/>
          <w:szCs w:val="20"/>
          <w:u w:val="none"/>
        </w:rPr>
        <w:t>et après confirmation de notre part.</w:t>
      </w:r>
    </w:p>
    <w:sectPr w:rsidR="00D76206" w:rsidRPr="002161BE" w:rsidSect="004A719B">
      <w:type w:val="continuous"/>
      <w:pgSz w:w="11906" w:h="16838"/>
      <w:pgMar w:top="1517" w:right="1517" w:bottom="1517" w:left="1517" w:header="808" w:footer="253" w:gutter="0"/>
      <w:pgBorders w:offsetFrom="page">
        <w:top w:val="single" w:sz="18" w:space="24" w:color="00000A"/>
        <w:left w:val="single" w:sz="18" w:space="24" w:color="00000A"/>
        <w:bottom w:val="single" w:sz="18" w:space="24" w:color="00000A"/>
        <w:right w:val="single" w:sz="18" w:space="24" w:color="00000A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A6" w:rsidRDefault="00292DA6">
      <w:pPr>
        <w:spacing w:after="0" w:line="240" w:lineRule="auto"/>
      </w:pPr>
      <w:r>
        <w:separator/>
      </w:r>
    </w:p>
  </w:endnote>
  <w:endnote w:type="continuationSeparator" w:id="1">
    <w:p w:rsidR="00292DA6" w:rsidRDefault="0029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9B" w:rsidRPr="005F3D71" w:rsidRDefault="004A719B" w:rsidP="00457C6D">
    <w:pPr>
      <w:pStyle w:val="Standard"/>
      <w:spacing w:after="0" w:line="240" w:lineRule="auto"/>
      <w:jc w:val="right"/>
      <w:rPr>
        <w:color w:val="0070C0"/>
      </w:rPr>
    </w:pPr>
    <w:r w:rsidRPr="005F3D71">
      <w:rPr>
        <w:noProof/>
        <w:color w:val="0070C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-115570</wp:posOffset>
          </wp:positionV>
          <wp:extent cx="1426210" cy="570230"/>
          <wp:effectExtent l="19050" t="0" r="2540" b="0"/>
          <wp:wrapSquare wrapText="bothSides"/>
          <wp:docPr id="1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6210" cy="5702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5F3D71">
      <w:rPr>
        <w:rStyle w:val="fn"/>
        <w:rFonts w:ascii="Perpetua Titling MT" w:hAnsi="Perpetua Titling MT"/>
        <w:b/>
        <w:bCs/>
        <w:color w:val="0070C0"/>
        <w:sz w:val="20"/>
        <w:szCs w:val="20"/>
      </w:rPr>
      <w:t>Mairie de Hourtin</w:t>
    </w:r>
    <w:r w:rsidRPr="005F3D71">
      <w:rPr>
        <w:rFonts w:ascii="Perpetua Titling MT" w:hAnsi="Perpetua Titling MT"/>
        <w:b/>
        <w:bCs/>
        <w:color w:val="0070C0"/>
        <w:sz w:val="20"/>
        <w:szCs w:val="20"/>
      </w:rPr>
      <w:br/>
    </w:r>
    <w:r w:rsidRPr="005F3D71">
      <w:rPr>
        <w:rStyle w:val="street-address"/>
        <w:rFonts w:ascii="Perpetua Titling MT" w:hAnsi="Perpetua Titling MT"/>
        <w:b/>
        <w:bCs/>
        <w:color w:val="0070C0"/>
        <w:sz w:val="20"/>
        <w:szCs w:val="20"/>
      </w:rPr>
      <w:t>Place de l'Eglise</w:t>
    </w:r>
    <w:r w:rsidRPr="005F3D71">
      <w:rPr>
        <w:rStyle w:val="adr"/>
        <w:rFonts w:ascii="Perpetua Titling MT" w:hAnsi="Perpetua Titling MT"/>
        <w:b/>
        <w:bCs/>
        <w:color w:val="0070C0"/>
        <w:sz w:val="20"/>
        <w:szCs w:val="20"/>
      </w:rPr>
      <w:t xml:space="preserve"> - </w:t>
    </w:r>
    <w:r w:rsidRPr="005F3D71">
      <w:rPr>
        <w:rStyle w:val="post-office-box"/>
        <w:rFonts w:ascii="Perpetua Titling MT" w:hAnsi="Perpetua Titling MT"/>
        <w:b/>
        <w:bCs/>
        <w:color w:val="0070C0"/>
        <w:sz w:val="20"/>
        <w:szCs w:val="20"/>
      </w:rPr>
      <w:t>BP 26</w:t>
    </w:r>
    <w:r w:rsidRPr="005F3D71">
      <w:rPr>
        <w:rStyle w:val="adr"/>
        <w:rFonts w:ascii="Perpetua Titling MT" w:hAnsi="Perpetua Titling MT"/>
        <w:b/>
        <w:bCs/>
        <w:color w:val="0070C0"/>
        <w:sz w:val="20"/>
        <w:szCs w:val="20"/>
      </w:rPr>
      <w:t xml:space="preserve"> - </w:t>
    </w:r>
    <w:r w:rsidRPr="005F3D71">
      <w:rPr>
        <w:rStyle w:val="postal-code"/>
        <w:rFonts w:ascii="Perpetua Titling MT" w:hAnsi="Perpetua Titling MT"/>
        <w:b/>
        <w:bCs/>
        <w:color w:val="0070C0"/>
        <w:sz w:val="20"/>
        <w:szCs w:val="20"/>
      </w:rPr>
      <w:t>33990</w:t>
    </w:r>
    <w:r w:rsidRPr="005F3D71">
      <w:rPr>
        <w:rStyle w:val="adr"/>
        <w:rFonts w:ascii="Perpetua Titling MT" w:hAnsi="Perpetua Titling MT"/>
        <w:b/>
        <w:bCs/>
        <w:color w:val="0070C0"/>
        <w:sz w:val="20"/>
        <w:szCs w:val="20"/>
      </w:rPr>
      <w:t xml:space="preserve"> </w:t>
    </w:r>
    <w:r w:rsidRPr="005F3D71">
      <w:rPr>
        <w:rStyle w:val="locality"/>
        <w:rFonts w:ascii="Perpetua Titling MT" w:hAnsi="Perpetua Titling MT"/>
        <w:b/>
        <w:bCs/>
        <w:color w:val="0070C0"/>
        <w:sz w:val="20"/>
        <w:szCs w:val="20"/>
      </w:rPr>
      <w:t>HOURTIN</w:t>
    </w:r>
    <w:r w:rsidRPr="005F3D71">
      <w:rPr>
        <w:rStyle w:val="adr"/>
        <w:rFonts w:ascii="Perpetua Titling MT" w:hAnsi="Perpetua Titling MT"/>
        <w:b/>
        <w:bCs/>
        <w:color w:val="0070C0"/>
        <w:sz w:val="20"/>
        <w:szCs w:val="20"/>
      </w:rPr>
      <w:t xml:space="preserve"> </w:t>
    </w:r>
    <w:r w:rsidRPr="005F3D71">
      <w:rPr>
        <w:rFonts w:ascii="Perpetua Titling MT" w:hAnsi="Perpetua Titling MT"/>
        <w:b/>
        <w:bCs/>
        <w:color w:val="0070C0"/>
        <w:sz w:val="20"/>
        <w:szCs w:val="20"/>
      </w:rPr>
      <w:br/>
    </w:r>
    <w:r w:rsidRPr="005F3D71">
      <w:rPr>
        <w:rStyle w:val="tel"/>
        <w:rFonts w:ascii="Perpetua Titling MT" w:hAnsi="Perpetua Titling MT"/>
        <w:b/>
        <w:bCs/>
        <w:color w:val="0070C0"/>
        <w:sz w:val="20"/>
        <w:szCs w:val="20"/>
      </w:rPr>
      <w:t xml:space="preserve">Tél. </w:t>
    </w:r>
    <w:r w:rsidRPr="005F3D71">
      <w:rPr>
        <w:rStyle w:val="value"/>
        <w:rFonts w:ascii="Perpetua Titling MT" w:hAnsi="Perpetua Titling MT"/>
        <w:b/>
        <w:bCs/>
        <w:color w:val="0070C0"/>
        <w:sz w:val="20"/>
        <w:szCs w:val="20"/>
      </w:rPr>
      <w:t>05 56 73 28 43</w:t>
    </w:r>
    <w:r w:rsidRPr="005F3D71">
      <w:rPr>
        <w:rFonts w:ascii="Perpetua Titling MT" w:hAnsi="Perpetua Titling MT"/>
        <w:b/>
        <w:bCs/>
        <w:color w:val="0070C0"/>
        <w:sz w:val="20"/>
        <w:szCs w:val="20"/>
      </w:rPr>
      <w:t xml:space="preserve"> - </w:t>
    </w:r>
    <w:r w:rsidRPr="005F3D71">
      <w:rPr>
        <w:rStyle w:val="type"/>
        <w:rFonts w:ascii="Perpetua Titling MT" w:hAnsi="Perpetua Titling MT"/>
        <w:b/>
        <w:bCs/>
        <w:color w:val="0070C0"/>
        <w:sz w:val="20"/>
        <w:szCs w:val="20"/>
      </w:rPr>
      <w:t>Fax</w:t>
    </w:r>
    <w:r w:rsidRPr="005F3D71">
      <w:rPr>
        <w:rStyle w:val="tel"/>
        <w:rFonts w:ascii="Perpetua Titling MT" w:hAnsi="Perpetua Titling MT"/>
        <w:b/>
        <w:bCs/>
        <w:color w:val="0070C0"/>
        <w:sz w:val="20"/>
        <w:szCs w:val="20"/>
      </w:rPr>
      <w:t xml:space="preserve">. </w:t>
    </w:r>
    <w:r w:rsidRPr="005F3D71">
      <w:rPr>
        <w:rStyle w:val="value"/>
        <w:rFonts w:ascii="Perpetua Titling MT" w:hAnsi="Perpetua Titling MT"/>
        <w:b/>
        <w:bCs/>
        <w:color w:val="0070C0"/>
        <w:sz w:val="20"/>
        <w:szCs w:val="20"/>
      </w:rPr>
      <w:t>05 56 73 28 44</w:t>
    </w:r>
  </w:p>
  <w:p w:rsidR="004A719B" w:rsidRDefault="004A71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A6" w:rsidRDefault="00292D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292DA6" w:rsidRDefault="0029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9B" w:rsidRDefault="004A719B" w:rsidP="00A70337">
    <w:pPr>
      <w:pStyle w:val="Standard"/>
      <w:pBdr>
        <w:top w:val="single" w:sz="18" w:space="1" w:color="00000A"/>
        <w:left w:val="single" w:sz="18" w:space="4" w:color="00000A"/>
        <w:bottom w:val="single" w:sz="18" w:space="0" w:color="00000A"/>
        <w:right w:val="single" w:sz="18" w:space="4" w:color="00000A"/>
      </w:pBdr>
      <w:spacing w:after="0" w:line="240" w:lineRule="auto"/>
      <w:jc w:val="center"/>
      <w:rPr>
        <w:rFonts w:ascii="Perpetua Titling MT" w:hAnsi="Perpetua Titling MT"/>
        <w:b/>
        <w:color w:val="0033CC"/>
        <w:sz w:val="44"/>
        <w:szCs w:val="44"/>
      </w:rPr>
    </w:pPr>
    <w:r>
      <w:rPr>
        <w:rFonts w:ascii="Perpetua Titling MT" w:hAnsi="Perpetua Titling MT"/>
        <w:b/>
        <w:color w:val="0033CC"/>
        <w:sz w:val="44"/>
        <w:szCs w:val="44"/>
      </w:rPr>
      <w:t>Réservation de</w:t>
    </w:r>
    <w:r w:rsidR="00676C00">
      <w:rPr>
        <w:rFonts w:ascii="Perpetua Titling MT" w:hAnsi="Perpetua Titling MT"/>
        <w:b/>
        <w:color w:val="0033CC"/>
        <w:sz w:val="44"/>
        <w:szCs w:val="44"/>
      </w:rPr>
      <w:t>s</w:t>
    </w:r>
    <w:r>
      <w:rPr>
        <w:rFonts w:ascii="Perpetua Titling MT" w:hAnsi="Perpetua Titling MT"/>
        <w:b/>
        <w:color w:val="0033CC"/>
        <w:sz w:val="44"/>
        <w:szCs w:val="44"/>
      </w:rPr>
      <w:t xml:space="preserve"> salle</w:t>
    </w:r>
    <w:r w:rsidR="00676C00">
      <w:rPr>
        <w:rFonts w:ascii="Perpetua Titling MT" w:hAnsi="Perpetua Titling MT"/>
        <w:b/>
        <w:color w:val="0033CC"/>
        <w:sz w:val="44"/>
        <w:szCs w:val="44"/>
      </w:rPr>
      <w:t>s</w:t>
    </w:r>
  </w:p>
  <w:p w:rsidR="004A719B" w:rsidRDefault="004A719B" w:rsidP="00A70337">
    <w:pPr>
      <w:pStyle w:val="Standard"/>
      <w:pBdr>
        <w:top w:val="single" w:sz="18" w:space="1" w:color="00000A"/>
        <w:left w:val="single" w:sz="18" w:space="4" w:color="00000A"/>
        <w:bottom w:val="single" w:sz="18" w:space="0" w:color="00000A"/>
        <w:right w:val="single" w:sz="18" w:space="4" w:color="00000A"/>
      </w:pBdr>
      <w:spacing w:after="0" w:line="240" w:lineRule="auto"/>
      <w:jc w:val="center"/>
      <w:rPr>
        <w:rFonts w:ascii="Perpetua Titling MT" w:hAnsi="Perpetua Titling MT"/>
        <w:b/>
        <w:color w:val="0033CC"/>
        <w:sz w:val="24"/>
        <w:szCs w:val="24"/>
      </w:rPr>
    </w:pPr>
    <w:r w:rsidRPr="00E55892">
      <w:rPr>
        <w:rFonts w:ascii="Perpetua Titling MT" w:hAnsi="Perpetua Titling MT"/>
        <w:b/>
        <w:color w:val="0033CC"/>
        <w:sz w:val="24"/>
        <w:szCs w:val="24"/>
      </w:rPr>
      <w:t xml:space="preserve">FORMULAIRE DE PARTICIPATION </w:t>
    </w:r>
  </w:p>
  <w:p w:rsidR="004A719B" w:rsidRPr="00E55892" w:rsidRDefault="004A719B" w:rsidP="00A70337">
    <w:pPr>
      <w:pStyle w:val="Standard"/>
      <w:pBdr>
        <w:top w:val="single" w:sz="18" w:space="1" w:color="00000A"/>
        <w:left w:val="single" w:sz="18" w:space="4" w:color="00000A"/>
        <w:bottom w:val="single" w:sz="18" w:space="0" w:color="00000A"/>
        <w:right w:val="single" w:sz="18" w:space="4" w:color="00000A"/>
      </w:pBdr>
      <w:spacing w:after="0" w:line="240" w:lineRule="auto"/>
      <w:jc w:val="center"/>
      <w:rPr>
        <w:sz w:val="24"/>
        <w:szCs w:val="24"/>
      </w:rPr>
    </w:pPr>
    <w:r w:rsidRPr="00E55892">
      <w:rPr>
        <w:rFonts w:ascii="Perpetua Titling MT" w:hAnsi="Perpetua Titling MT"/>
        <w:b/>
        <w:color w:val="0033CC"/>
        <w:sz w:val="24"/>
        <w:szCs w:val="24"/>
      </w:rPr>
      <w:t>aux programmes des animations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71A"/>
    <w:multiLevelType w:val="hybridMultilevel"/>
    <w:tmpl w:val="E1FC45AC"/>
    <w:lvl w:ilvl="0" w:tplc="76CAA8EC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561DA"/>
    <w:multiLevelType w:val="hybridMultilevel"/>
    <w:tmpl w:val="BD6436B6"/>
    <w:lvl w:ilvl="0" w:tplc="01601F8C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ttachedTemplate r:id="rId1"/>
  <w:documentProtection w:edit="forms" w:formatting="1" w:enforcement="1"/>
  <w:defaultTabStop w:val="708"/>
  <w:autoHyphenation/>
  <w:hyphenationZone w:val="425"/>
  <w:doNotShadeFormData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7B57"/>
    <w:rsid w:val="00005FB8"/>
    <w:rsid w:val="00015891"/>
    <w:rsid w:val="000203EE"/>
    <w:rsid w:val="000222DB"/>
    <w:rsid w:val="00023C25"/>
    <w:rsid w:val="00024E20"/>
    <w:rsid w:val="0002578B"/>
    <w:rsid w:val="0004346B"/>
    <w:rsid w:val="000471FE"/>
    <w:rsid w:val="00093685"/>
    <w:rsid w:val="000B1EE7"/>
    <w:rsid w:val="000B4CAD"/>
    <w:rsid w:val="000C7879"/>
    <w:rsid w:val="000D14F8"/>
    <w:rsid w:val="000E47BD"/>
    <w:rsid w:val="0010505A"/>
    <w:rsid w:val="00130F30"/>
    <w:rsid w:val="001313B3"/>
    <w:rsid w:val="00136AD3"/>
    <w:rsid w:val="00144261"/>
    <w:rsid w:val="00156D02"/>
    <w:rsid w:val="00161D8C"/>
    <w:rsid w:val="00176AA6"/>
    <w:rsid w:val="00183EB6"/>
    <w:rsid w:val="00184F8C"/>
    <w:rsid w:val="00185532"/>
    <w:rsid w:val="001A269E"/>
    <w:rsid w:val="001A7A5A"/>
    <w:rsid w:val="001A7D8D"/>
    <w:rsid w:val="001C67D6"/>
    <w:rsid w:val="001D0BAE"/>
    <w:rsid w:val="001E09A9"/>
    <w:rsid w:val="001E147F"/>
    <w:rsid w:val="001F3271"/>
    <w:rsid w:val="002161BE"/>
    <w:rsid w:val="00216C8E"/>
    <w:rsid w:val="00227672"/>
    <w:rsid w:val="00256CA4"/>
    <w:rsid w:val="00261C52"/>
    <w:rsid w:val="00265B26"/>
    <w:rsid w:val="00292DA6"/>
    <w:rsid w:val="002A36DE"/>
    <w:rsid w:val="002D2242"/>
    <w:rsid w:val="002D4809"/>
    <w:rsid w:val="002D4E60"/>
    <w:rsid w:val="002F3A01"/>
    <w:rsid w:val="0031297B"/>
    <w:rsid w:val="003202C6"/>
    <w:rsid w:val="003566C9"/>
    <w:rsid w:val="00356CAA"/>
    <w:rsid w:val="00364E74"/>
    <w:rsid w:val="00374CEB"/>
    <w:rsid w:val="00386EA8"/>
    <w:rsid w:val="00390610"/>
    <w:rsid w:val="003B5270"/>
    <w:rsid w:val="003B7730"/>
    <w:rsid w:val="003E0132"/>
    <w:rsid w:val="003F7FA9"/>
    <w:rsid w:val="004015A3"/>
    <w:rsid w:val="00403993"/>
    <w:rsid w:val="00411BEB"/>
    <w:rsid w:val="00416ECE"/>
    <w:rsid w:val="00417F05"/>
    <w:rsid w:val="00423361"/>
    <w:rsid w:val="004240AD"/>
    <w:rsid w:val="00435437"/>
    <w:rsid w:val="00445386"/>
    <w:rsid w:val="00457C6D"/>
    <w:rsid w:val="00465421"/>
    <w:rsid w:val="00475FF9"/>
    <w:rsid w:val="00491C3D"/>
    <w:rsid w:val="00493178"/>
    <w:rsid w:val="004A2D94"/>
    <w:rsid w:val="004A719B"/>
    <w:rsid w:val="004C1F3D"/>
    <w:rsid w:val="004C38EF"/>
    <w:rsid w:val="004D616F"/>
    <w:rsid w:val="005078DC"/>
    <w:rsid w:val="00532A8D"/>
    <w:rsid w:val="005608D7"/>
    <w:rsid w:val="0057137C"/>
    <w:rsid w:val="00573590"/>
    <w:rsid w:val="00577AF9"/>
    <w:rsid w:val="00586485"/>
    <w:rsid w:val="005872C9"/>
    <w:rsid w:val="005938F5"/>
    <w:rsid w:val="005942AB"/>
    <w:rsid w:val="005A0B00"/>
    <w:rsid w:val="005A33F4"/>
    <w:rsid w:val="005B7FCA"/>
    <w:rsid w:val="005D1409"/>
    <w:rsid w:val="005D44DC"/>
    <w:rsid w:val="005D7BA8"/>
    <w:rsid w:val="005E2906"/>
    <w:rsid w:val="005E6EF6"/>
    <w:rsid w:val="005F110A"/>
    <w:rsid w:val="005F3D71"/>
    <w:rsid w:val="00614C1A"/>
    <w:rsid w:val="00617833"/>
    <w:rsid w:val="00640FEC"/>
    <w:rsid w:val="00647EF0"/>
    <w:rsid w:val="00653AA1"/>
    <w:rsid w:val="00663481"/>
    <w:rsid w:val="00676C00"/>
    <w:rsid w:val="00683204"/>
    <w:rsid w:val="00697BC4"/>
    <w:rsid w:val="006A527B"/>
    <w:rsid w:val="006B6184"/>
    <w:rsid w:val="006C25FF"/>
    <w:rsid w:val="006C299E"/>
    <w:rsid w:val="006C5114"/>
    <w:rsid w:val="006C6671"/>
    <w:rsid w:val="006E615D"/>
    <w:rsid w:val="007021D7"/>
    <w:rsid w:val="0070351A"/>
    <w:rsid w:val="00710C07"/>
    <w:rsid w:val="00721A88"/>
    <w:rsid w:val="00753276"/>
    <w:rsid w:val="00754001"/>
    <w:rsid w:val="00770D0A"/>
    <w:rsid w:val="00773912"/>
    <w:rsid w:val="00790241"/>
    <w:rsid w:val="007B373B"/>
    <w:rsid w:val="007B4804"/>
    <w:rsid w:val="00810AB8"/>
    <w:rsid w:val="00817D4F"/>
    <w:rsid w:val="00855877"/>
    <w:rsid w:val="008638E4"/>
    <w:rsid w:val="00871F82"/>
    <w:rsid w:val="00880647"/>
    <w:rsid w:val="00880CEC"/>
    <w:rsid w:val="008814DA"/>
    <w:rsid w:val="008913F5"/>
    <w:rsid w:val="008945B0"/>
    <w:rsid w:val="008A263B"/>
    <w:rsid w:val="008B56C9"/>
    <w:rsid w:val="008C1C28"/>
    <w:rsid w:val="008D0B40"/>
    <w:rsid w:val="008F5421"/>
    <w:rsid w:val="009011F7"/>
    <w:rsid w:val="00915532"/>
    <w:rsid w:val="0092028B"/>
    <w:rsid w:val="009229CC"/>
    <w:rsid w:val="0092409E"/>
    <w:rsid w:val="009253DD"/>
    <w:rsid w:val="0097367F"/>
    <w:rsid w:val="0097631B"/>
    <w:rsid w:val="00980197"/>
    <w:rsid w:val="0098057A"/>
    <w:rsid w:val="009921B1"/>
    <w:rsid w:val="009A6D6F"/>
    <w:rsid w:val="009B38A7"/>
    <w:rsid w:val="009B60B4"/>
    <w:rsid w:val="009C7643"/>
    <w:rsid w:val="009D2C98"/>
    <w:rsid w:val="009E3BD2"/>
    <w:rsid w:val="009E7F4C"/>
    <w:rsid w:val="00A159ED"/>
    <w:rsid w:val="00A217CC"/>
    <w:rsid w:val="00A32599"/>
    <w:rsid w:val="00A41CFE"/>
    <w:rsid w:val="00A52DCC"/>
    <w:rsid w:val="00A64C90"/>
    <w:rsid w:val="00A65930"/>
    <w:rsid w:val="00A66E88"/>
    <w:rsid w:val="00A70337"/>
    <w:rsid w:val="00A76BE6"/>
    <w:rsid w:val="00AB57D1"/>
    <w:rsid w:val="00AC5129"/>
    <w:rsid w:val="00AF0A8C"/>
    <w:rsid w:val="00AF1D46"/>
    <w:rsid w:val="00AF55F0"/>
    <w:rsid w:val="00B05C2F"/>
    <w:rsid w:val="00B14379"/>
    <w:rsid w:val="00B15FE1"/>
    <w:rsid w:val="00B27707"/>
    <w:rsid w:val="00B41F50"/>
    <w:rsid w:val="00B53CCB"/>
    <w:rsid w:val="00B56579"/>
    <w:rsid w:val="00B57B57"/>
    <w:rsid w:val="00B57F9E"/>
    <w:rsid w:val="00B64393"/>
    <w:rsid w:val="00B82F61"/>
    <w:rsid w:val="00B83A3F"/>
    <w:rsid w:val="00B85303"/>
    <w:rsid w:val="00BA0441"/>
    <w:rsid w:val="00BC01B5"/>
    <w:rsid w:val="00BC2803"/>
    <w:rsid w:val="00BF34DF"/>
    <w:rsid w:val="00C10CE8"/>
    <w:rsid w:val="00C21571"/>
    <w:rsid w:val="00C27625"/>
    <w:rsid w:val="00C34E1C"/>
    <w:rsid w:val="00C350D0"/>
    <w:rsid w:val="00C35B0A"/>
    <w:rsid w:val="00C41001"/>
    <w:rsid w:val="00C579F8"/>
    <w:rsid w:val="00C609EA"/>
    <w:rsid w:val="00C7771D"/>
    <w:rsid w:val="00C845F6"/>
    <w:rsid w:val="00C856DA"/>
    <w:rsid w:val="00C911DB"/>
    <w:rsid w:val="00CB37F2"/>
    <w:rsid w:val="00CC7AC9"/>
    <w:rsid w:val="00CD0FCC"/>
    <w:rsid w:val="00CE185F"/>
    <w:rsid w:val="00CE4143"/>
    <w:rsid w:val="00D16E82"/>
    <w:rsid w:val="00D470D4"/>
    <w:rsid w:val="00D55C95"/>
    <w:rsid w:val="00D75298"/>
    <w:rsid w:val="00D76206"/>
    <w:rsid w:val="00D935D4"/>
    <w:rsid w:val="00DB28A7"/>
    <w:rsid w:val="00DB3FFF"/>
    <w:rsid w:val="00DB7423"/>
    <w:rsid w:val="00DD7FEB"/>
    <w:rsid w:val="00E02D15"/>
    <w:rsid w:val="00E02EE6"/>
    <w:rsid w:val="00E1234D"/>
    <w:rsid w:val="00E22755"/>
    <w:rsid w:val="00E31E19"/>
    <w:rsid w:val="00E3728D"/>
    <w:rsid w:val="00E55892"/>
    <w:rsid w:val="00E66380"/>
    <w:rsid w:val="00E94945"/>
    <w:rsid w:val="00EA3E56"/>
    <w:rsid w:val="00EB2BD8"/>
    <w:rsid w:val="00EC0E50"/>
    <w:rsid w:val="00EE5D9E"/>
    <w:rsid w:val="00EE79B5"/>
    <w:rsid w:val="00F01DA5"/>
    <w:rsid w:val="00F15A30"/>
    <w:rsid w:val="00F16173"/>
    <w:rsid w:val="00F178B0"/>
    <w:rsid w:val="00F23410"/>
    <w:rsid w:val="00F43C64"/>
    <w:rsid w:val="00F57490"/>
    <w:rsid w:val="00F719CB"/>
    <w:rsid w:val="00F726CA"/>
    <w:rsid w:val="00F8101A"/>
    <w:rsid w:val="00F931FC"/>
    <w:rsid w:val="00F94F2A"/>
    <w:rsid w:val="00F97183"/>
    <w:rsid w:val="00FB1998"/>
    <w:rsid w:val="00FC173B"/>
    <w:rsid w:val="00FC503C"/>
    <w:rsid w:val="00FE0099"/>
    <w:rsid w:val="00FE246E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2EE6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02EE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02E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02EE6"/>
    <w:pPr>
      <w:spacing w:after="120"/>
    </w:pPr>
  </w:style>
  <w:style w:type="paragraph" w:styleId="Liste">
    <w:name w:val="List"/>
    <w:basedOn w:val="Textbody"/>
    <w:rsid w:val="00E02EE6"/>
    <w:rPr>
      <w:rFonts w:cs="Mangal"/>
    </w:rPr>
  </w:style>
  <w:style w:type="paragraph" w:styleId="Lgende">
    <w:name w:val="caption"/>
    <w:basedOn w:val="Standard"/>
    <w:rsid w:val="00E02E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02EE6"/>
    <w:pPr>
      <w:suppressLineNumbers/>
    </w:pPr>
    <w:rPr>
      <w:rFonts w:cs="Mangal"/>
    </w:rPr>
  </w:style>
  <w:style w:type="paragraph" w:styleId="Rvision">
    <w:name w:val="Revision"/>
    <w:rsid w:val="00E02EE6"/>
    <w:pPr>
      <w:widowControl/>
      <w:suppressAutoHyphens/>
      <w:spacing w:after="0" w:line="240" w:lineRule="auto"/>
    </w:pPr>
  </w:style>
  <w:style w:type="paragraph" w:styleId="Textedebulles">
    <w:name w:val="Balloon Text"/>
    <w:basedOn w:val="Standard"/>
    <w:rsid w:val="00E02E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Standard"/>
    <w:rsid w:val="00E02EE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rsid w:val="00E02EE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rformatHTML">
    <w:name w:val="HTML Preformatted"/>
    <w:basedOn w:val="Standard"/>
    <w:rsid w:val="00E0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styleId="Textedelespacerserv">
    <w:name w:val="Placeholder Text"/>
    <w:basedOn w:val="Policepardfaut"/>
    <w:rsid w:val="00E02EE6"/>
    <w:rPr>
      <w:color w:val="808080"/>
    </w:rPr>
  </w:style>
  <w:style w:type="character" w:customStyle="1" w:styleId="TextedebullesCar">
    <w:name w:val="Texte de bulles Car"/>
    <w:basedOn w:val="Policepardfaut"/>
    <w:rsid w:val="00E02EE6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sid w:val="00E02EE6"/>
    <w:rPr>
      <w:color w:val="0000FF"/>
      <w:u w:val="single"/>
    </w:rPr>
  </w:style>
  <w:style w:type="character" w:styleId="Lienhypertextesuivivisit">
    <w:name w:val="FollowedHyperlink"/>
    <w:basedOn w:val="Policepardfaut"/>
    <w:rsid w:val="00E02EE6"/>
    <w:rPr>
      <w:color w:val="800080"/>
      <w:u w:val="single"/>
    </w:rPr>
  </w:style>
  <w:style w:type="character" w:customStyle="1" w:styleId="fn">
    <w:name w:val="fn"/>
    <w:basedOn w:val="Policepardfaut"/>
    <w:rsid w:val="00E02EE6"/>
  </w:style>
  <w:style w:type="character" w:customStyle="1" w:styleId="adr">
    <w:name w:val="adr"/>
    <w:basedOn w:val="Policepardfaut"/>
    <w:rsid w:val="00E02EE6"/>
  </w:style>
  <w:style w:type="character" w:customStyle="1" w:styleId="street-address">
    <w:name w:val="street-address"/>
    <w:basedOn w:val="Policepardfaut"/>
    <w:rsid w:val="00E02EE6"/>
  </w:style>
  <w:style w:type="character" w:customStyle="1" w:styleId="post-office-box">
    <w:name w:val="post-office-box"/>
    <w:basedOn w:val="Policepardfaut"/>
    <w:rsid w:val="00E02EE6"/>
  </w:style>
  <w:style w:type="character" w:customStyle="1" w:styleId="postal-code">
    <w:name w:val="postal-code"/>
    <w:basedOn w:val="Policepardfaut"/>
    <w:rsid w:val="00E02EE6"/>
  </w:style>
  <w:style w:type="character" w:customStyle="1" w:styleId="locality">
    <w:name w:val="locality"/>
    <w:basedOn w:val="Policepardfaut"/>
    <w:rsid w:val="00E02EE6"/>
  </w:style>
  <w:style w:type="character" w:customStyle="1" w:styleId="tel">
    <w:name w:val="tel"/>
    <w:basedOn w:val="Policepardfaut"/>
    <w:rsid w:val="00E02EE6"/>
  </w:style>
  <w:style w:type="character" w:customStyle="1" w:styleId="value">
    <w:name w:val="value"/>
    <w:basedOn w:val="Policepardfaut"/>
    <w:rsid w:val="00E02EE6"/>
  </w:style>
  <w:style w:type="character" w:customStyle="1" w:styleId="type">
    <w:name w:val="type"/>
    <w:basedOn w:val="Policepardfaut"/>
    <w:rsid w:val="00E02EE6"/>
  </w:style>
  <w:style w:type="character" w:customStyle="1" w:styleId="En-tteCar">
    <w:name w:val="En-tête Car"/>
    <w:basedOn w:val="Policepardfaut"/>
    <w:rsid w:val="00E02EE6"/>
  </w:style>
  <w:style w:type="character" w:customStyle="1" w:styleId="PieddepageCar">
    <w:name w:val="Pied de page Car"/>
    <w:basedOn w:val="Policepardfaut"/>
    <w:rsid w:val="00E02EE6"/>
  </w:style>
  <w:style w:type="character" w:customStyle="1" w:styleId="PrformatHTMLCar">
    <w:name w:val="Préformaté HTML Car"/>
    <w:basedOn w:val="Policepardfaut"/>
    <w:rsid w:val="00E02EE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rsid w:val="00E02EE6"/>
    <w:rPr>
      <w:color w:val="0000FF"/>
      <w:u w:val="single"/>
    </w:rPr>
  </w:style>
  <w:style w:type="paragraph" w:customStyle="1" w:styleId="Textedemacro1">
    <w:name w:val="Texte de macro1"/>
    <w:basedOn w:val="Normal"/>
    <w:rsid w:val="006C511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customStyle="1" w:styleId="adtext">
    <w:name w:val="adtext"/>
    <w:basedOn w:val="Policepardfaut"/>
    <w:rsid w:val="006C5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21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5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1.wmf"/><Relationship Id="rId37" Type="http://schemas.openxmlformats.org/officeDocument/2006/relationships/control" Target="activeX/activeX16.xml"/><Relationship Id="rId40" Type="http://schemas.openxmlformats.org/officeDocument/2006/relationships/image" Target="media/image15.wmf"/><Relationship Id="rId45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image" Target="media/image13.wmf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2.xml"/><Relationship Id="rId22" Type="http://schemas.openxmlformats.org/officeDocument/2006/relationships/image" Target="media/image6.png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hyperlink" Target="mailto:population@mairie-hourtin.fr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arditz.CAILLAVA.003\Downloads\Formulaire_Animation_2014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3967830043"/>
  <ax:ocxPr ax:name="ScrollBars" ax:value="2"/>
  <ax:ocxPr ax:name="Size" ax:value="5893;1138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25;720"/>
  <ax:ocxPr ax:name="Value" ax:value="0"/>
  <ax:ocxPr ax:name="Caption" ax:value="Gratuit"/>
  <ax:ocxPr ax:name="FontName" ax:value="Cambri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05;741"/>
  <ax:ocxPr ax:name="Value" ax:value="0"/>
  <ax:ocxPr ax:name="Caption" ax:value="Payant *"/>
  <ax:ocxPr ax:name="FontName" ax:value="Cambria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3967830043"/>
  <ax:ocxPr ax:name="ScrollBars" ax:value="2"/>
  <ax:ocxPr ax:name="Size" ax:value="5893;1138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25;720"/>
  <ax:ocxPr ax:name="Value" ax:value="0"/>
  <ax:ocxPr ax:name="Caption" ax:value="Enfants"/>
  <ax:ocxPr ax:name="FontName" ax:value="Cambri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22;709"/>
  <ax:ocxPr ax:name="Value" ax:value="0"/>
  <ax:ocxPr ax:name="Caption" ax:value="Adolescents"/>
  <ax:ocxPr ax:name="FontName" ax:value="Cambri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27;741"/>
  <ax:ocxPr ax:name="Value" ax:value="0"/>
  <ax:ocxPr ax:name="Caption" ax:value="Adultes"/>
  <ax:ocxPr ax:name="FontName" ax:value="Cambria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25;720"/>
  <ax:ocxPr ax:name="Value" ax:value="0"/>
  <ax:ocxPr ax:name="Caption" ax:value="Seniors"/>
  <ax:ocxPr ax:name="FontName" ax:value="Cambri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22;709"/>
  <ax:ocxPr ax:name="Value" ax:value="0"/>
  <ax:ocxPr ax:name="Caption" ax:value="Tout public"/>
  <ax:ocxPr ax:name="FontName" ax:value="Cambri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953;635"/>
  <ax:ocxPr ax:name="FontName" ax:value="Calibri"/>
  <ax:ocxPr ax:name="FontHeight" ax:value="22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25;720"/>
  <ax:ocxPr ax:name="Value" ax:value="0"/>
  <ax:ocxPr ax:name="Caption" ax:value="Oui *"/>
  <ax:ocxPr ax:name="FontName" ax:value="Cambria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900;635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22;709"/>
  <ax:ocxPr ax:name="Value" ax:value="0"/>
  <ax:ocxPr ax:name="Caption" ax:value="Non"/>
  <ax:ocxPr ax:name="FontName" ax:value="Cambria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953;635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900;635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900;635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900;635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900;635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900;635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3967830043"/>
  <ax:ocxPr ax:name="ScrollBars" ax:value="2"/>
  <ax:ocxPr ax:name="Size" ax:value="6950;4145"/>
  <ax:ocxPr ax:name="FontName" ax:value="Cambria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3967830043"/>
  <ax:ocxPr ax:name="ScrollBars" ax:value="2"/>
  <ax:ocxPr ax:name="Size" ax:value="5953;1139"/>
  <ax:ocxPr ax:name="FontName" ax:value="Calibri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990B2F2D794DC9B9711DDEC7323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C5EC0-5A52-4446-92D1-E7A95F7281D6}"/>
      </w:docPartPr>
      <w:docPartBody>
        <w:p w:rsidR="005F425D" w:rsidRDefault="005F425D">
          <w:pPr>
            <w:pStyle w:val="3D990B2F2D794DC9B9711DDEC732360D"/>
          </w:pPr>
          <w:r w:rsidRPr="003E0132">
            <w:rPr>
              <w:rStyle w:val="Textedelespacerserv"/>
            </w:rPr>
            <w:t>Cliquez ici</w:t>
          </w:r>
        </w:p>
      </w:docPartBody>
    </w:docPart>
    <w:docPart>
      <w:docPartPr>
        <w:name w:val="3DDEFB4570F24D2F8B223311AB5BA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678E5-E053-4633-9DB8-09CD2946C253}"/>
      </w:docPartPr>
      <w:docPartBody>
        <w:p w:rsidR="005F425D" w:rsidRDefault="005F425D">
          <w:pPr>
            <w:pStyle w:val="3DDEFB4570F24D2F8B223311AB5BAAA5"/>
          </w:pPr>
          <w:r w:rsidRPr="003E0132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F6DD55BF99F44F488FDD4ED8B4E32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01470-327C-4569-B8D9-E393D04B80A4}"/>
      </w:docPartPr>
      <w:docPartBody>
        <w:p w:rsidR="005F425D" w:rsidRDefault="005F425D">
          <w:pPr>
            <w:pStyle w:val="F6DD55BF99F44F488FDD4ED8B4E32AA3"/>
          </w:pPr>
          <w:r w:rsidRPr="003E0132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A48DE57FB63C421AAB4BF7BC39373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0D87A-172E-4A15-815D-D7B121B10666}"/>
      </w:docPartPr>
      <w:docPartBody>
        <w:p w:rsidR="005F425D" w:rsidRDefault="005F425D">
          <w:pPr>
            <w:pStyle w:val="A48DE57FB63C421AAB4BF7BC39373C2C"/>
          </w:pPr>
          <w:r w:rsidRPr="003E0132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87C5E7751E9C4F5F807A67C20BF0E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CF60C-8F9E-467E-9AAD-858F237EC151}"/>
      </w:docPartPr>
      <w:docPartBody>
        <w:p w:rsidR="005F425D" w:rsidRDefault="005F425D">
          <w:pPr>
            <w:pStyle w:val="87C5E7751E9C4F5F807A67C20BF0E1A6"/>
          </w:pPr>
          <w:r>
            <w:rPr>
              <w:rStyle w:val="Textedelespacerserv"/>
            </w:rPr>
            <w:t>Heure</w:t>
          </w:r>
        </w:p>
      </w:docPartBody>
    </w:docPart>
    <w:docPart>
      <w:docPartPr>
        <w:name w:val="D2124242531641B7B426EDA664B67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F5965-9796-4DB4-A0B8-5E068730A27F}"/>
      </w:docPartPr>
      <w:docPartBody>
        <w:p w:rsidR="005F425D" w:rsidRDefault="005F425D">
          <w:pPr>
            <w:pStyle w:val="D2124242531641B7B426EDA664B67D86"/>
          </w:pPr>
          <w:r>
            <w:rPr>
              <w:rStyle w:val="Textedelespacerserv"/>
            </w:rPr>
            <w:t>Heure</w:t>
          </w:r>
        </w:p>
      </w:docPartBody>
    </w:docPart>
    <w:docPart>
      <w:docPartPr>
        <w:name w:val="2E50F44CC4F640959E309F61EE4F0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D2F61B-C388-4E13-8A5E-1BA3A8B65276}"/>
      </w:docPartPr>
      <w:docPartBody>
        <w:p w:rsidR="005F425D" w:rsidRDefault="005F425D">
          <w:pPr>
            <w:pStyle w:val="2E50F44CC4F640959E309F61EE4F033F"/>
          </w:pPr>
          <w:r>
            <w:rPr>
              <w:rStyle w:val="Textedelespacerserv"/>
            </w:rPr>
            <w:t>Heure</w:t>
          </w:r>
        </w:p>
      </w:docPartBody>
    </w:docPart>
    <w:docPart>
      <w:docPartPr>
        <w:name w:val="C7761A2315544D60846861A769CB9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10728-6474-43A7-BBCA-601DD8AA19D6}"/>
      </w:docPartPr>
      <w:docPartBody>
        <w:p w:rsidR="005F425D" w:rsidRDefault="005F425D">
          <w:pPr>
            <w:pStyle w:val="C7761A2315544D60846861A769CB9B2C"/>
          </w:pPr>
          <w:r>
            <w:rPr>
              <w:rStyle w:val="Textedelespacerserv"/>
            </w:rPr>
            <w:t>Heure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425D"/>
    <w:rsid w:val="005F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5F425D"/>
    <w:rPr>
      <w:color w:val="808080"/>
    </w:rPr>
  </w:style>
  <w:style w:type="paragraph" w:customStyle="1" w:styleId="3D990B2F2D794DC9B9711DDEC732360D">
    <w:name w:val="3D990B2F2D794DC9B9711DDEC732360D"/>
    <w:rsid w:val="005F425D"/>
  </w:style>
  <w:style w:type="paragraph" w:customStyle="1" w:styleId="3DDEFB4570F24D2F8B223311AB5BAAA5">
    <w:name w:val="3DDEFB4570F24D2F8B223311AB5BAAA5"/>
    <w:rsid w:val="005F425D"/>
  </w:style>
  <w:style w:type="paragraph" w:customStyle="1" w:styleId="F6DD55BF99F44F488FDD4ED8B4E32AA3">
    <w:name w:val="F6DD55BF99F44F488FDD4ED8B4E32AA3"/>
    <w:rsid w:val="005F425D"/>
  </w:style>
  <w:style w:type="paragraph" w:customStyle="1" w:styleId="A48DE57FB63C421AAB4BF7BC39373C2C">
    <w:name w:val="A48DE57FB63C421AAB4BF7BC39373C2C"/>
    <w:rsid w:val="005F425D"/>
  </w:style>
  <w:style w:type="paragraph" w:customStyle="1" w:styleId="87C5E7751E9C4F5F807A67C20BF0E1A6">
    <w:name w:val="87C5E7751E9C4F5F807A67C20BF0E1A6"/>
    <w:rsid w:val="005F425D"/>
  </w:style>
  <w:style w:type="paragraph" w:customStyle="1" w:styleId="D2124242531641B7B426EDA664B67D86">
    <w:name w:val="D2124242531641B7B426EDA664B67D86"/>
    <w:rsid w:val="005F425D"/>
  </w:style>
  <w:style w:type="paragraph" w:customStyle="1" w:styleId="2E50F44CC4F640959E309F61EE4F033F">
    <w:name w:val="2E50F44CC4F640959E309F61EE4F033F"/>
    <w:rsid w:val="005F425D"/>
  </w:style>
  <w:style w:type="paragraph" w:customStyle="1" w:styleId="C7761A2315544D60846861A769CB9B2C">
    <w:name w:val="C7761A2315544D60846861A769CB9B2C"/>
    <w:rsid w:val="005F42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BDBA-8F0F-457D-BA5F-A6D3953E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Formulaire_Animation_2014</Template>
  <TotalTime>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Animation</vt:lpstr>
    </vt:vector>
  </TitlesOfParts>
  <Manager>Denis Lavaud</Manager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Animation</dc:title>
  <dc:creator>SYSTEM</dc:creator>
  <cp:lastModifiedBy>SYSTEM</cp:lastModifiedBy>
  <cp:revision>2</cp:revision>
  <cp:lastPrinted>2013-12-09T14:32:00Z</cp:lastPrinted>
  <dcterms:created xsi:type="dcterms:W3CDTF">2018-04-24T14:13:00Z</dcterms:created>
  <dcterms:modified xsi:type="dcterms:W3CDTF">2018-04-24T14:13:00Z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Mairie Hourtin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